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27B" w:rsidRDefault="009331BA">
      <w:bookmarkStart w:id="0" w:name="_GoBack"/>
      <w:bookmarkEnd w:id="0"/>
      <w:r>
        <w:rPr>
          <w:noProof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DE334D7" wp14:editId="406F12CB">
                <wp:simplePos x="0" y="0"/>
                <wp:positionH relativeFrom="column">
                  <wp:posOffset>2632075</wp:posOffset>
                </wp:positionH>
                <wp:positionV relativeFrom="paragraph">
                  <wp:posOffset>4761865</wp:posOffset>
                </wp:positionV>
                <wp:extent cx="2514600" cy="1634490"/>
                <wp:effectExtent l="0" t="0" r="19050" b="2286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634490"/>
                        </a:xfrm>
                        <a:prstGeom prst="rect">
                          <a:avLst/>
                        </a:prstGeom>
                        <a:ln/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1BA" w:rsidRDefault="009331BA" w:rsidP="001F527B">
                            <w:pPr>
                              <w:pStyle w:val="Address"/>
                              <w:jc w:val="center"/>
                            </w:pPr>
                          </w:p>
                          <w:p w:rsidR="009331BA" w:rsidRDefault="009331BA" w:rsidP="001F527B">
                            <w:pPr>
                              <w:pStyle w:val="Address"/>
                              <w:jc w:val="center"/>
                            </w:pPr>
                          </w:p>
                          <w:p w:rsidR="009331BA" w:rsidRDefault="009331BA" w:rsidP="001F527B">
                            <w:pPr>
                              <w:pStyle w:val="Address"/>
                              <w:jc w:val="center"/>
                            </w:pPr>
                          </w:p>
                          <w:p w:rsidR="009331BA" w:rsidRDefault="009331BA" w:rsidP="001F527B">
                            <w:pPr>
                              <w:pStyle w:val="Address"/>
                              <w:jc w:val="center"/>
                            </w:pPr>
                          </w:p>
                          <w:p w:rsidR="009331BA" w:rsidRDefault="009331BA" w:rsidP="001F527B">
                            <w:pPr>
                              <w:pStyle w:val="Address"/>
                              <w:jc w:val="center"/>
                            </w:pPr>
                          </w:p>
                          <w:p w:rsidR="009331BA" w:rsidRDefault="009331BA" w:rsidP="001F527B">
                            <w:pPr>
                              <w:pStyle w:val="Address"/>
                              <w:jc w:val="center"/>
                            </w:pPr>
                          </w:p>
                          <w:p w:rsidR="009331BA" w:rsidRDefault="009331BA" w:rsidP="001F527B">
                            <w:pPr>
                              <w:pStyle w:val="Address"/>
                              <w:jc w:val="center"/>
                            </w:pPr>
                          </w:p>
                          <w:p w:rsidR="009331BA" w:rsidRDefault="009331BA" w:rsidP="001F527B">
                            <w:pPr>
                              <w:pStyle w:val="Address"/>
                              <w:jc w:val="center"/>
                            </w:pPr>
                          </w:p>
                          <w:p w:rsidR="0067517F" w:rsidRPr="0049794C" w:rsidRDefault="009331BA" w:rsidP="001F527B">
                            <w:pPr>
                              <w:pStyle w:val="Address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hyperlink r:id="rId5" w:history="1">
                              <w:r w:rsidRPr="00BB266A">
                                <w:rPr>
                                  <w:rStyle w:val="Hyperlink"/>
                                  <w:b/>
                                  <w:sz w:val="24"/>
                                </w:rPr>
                                <w:t>www.operationezra.com</w:t>
                              </w:r>
                            </w:hyperlink>
                          </w:p>
                          <w:p w:rsidR="001F527B" w:rsidRPr="0049794C" w:rsidRDefault="001F527B" w:rsidP="001F527B">
                            <w:pPr>
                              <w:rPr>
                                <w:sz w:val="36"/>
                              </w:rPr>
                            </w:pPr>
                          </w:p>
                          <w:p w:rsidR="001F527B" w:rsidRPr="0049794C" w:rsidRDefault="001F527B" w:rsidP="001F527B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07.25pt;margin-top:374.95pt;width:198pt;height:128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" fillcolor="white [3201]" strokecolor="#4f81bd [3204]" strokeweight="2pt">
                <v:textbox inset="0,0,0,0">
                  <w:txbxContent>
                    <w:p w:rsidR="009331BA" w:rsidRDefault="009331BA" w:rsidP="001F527B">
                      <w:pPr>
                        <w:pStyle w:val="Address"/>
                        <w:jc w:val="center"/>
                      </w:pPr>
                    </w:p>
                    <w:p w:rsidR="009331BA" w:rsidRDefault="009331BA" w:rsidP="001F527B">
                      <w:pPr>
                        <w:pStyle w:val="Address"/>
                        <w:jc w:val="center"/>
                      </w:pPr>
                    </w:p>
                    <w:p w:rsidR="009331BA" w:rsidRDefault="009331BA" w:rsidP="001F527B">
                      <w:pPr>
                        <w:pStyle w:val="Address"/>
                        <w:jc w:val="center"/>
                      </w:pPr>
                    </w:p>
                    <w:p w:rsidR="009331BA" w:rsidRDefault="009331BA" w:rsidP="001F527B">
                      <w:pPr>
                        <w:pStyle w:val="Address"/>
                        <w:jc w:val="center"/>
                      </w:pPr>
                    </w:p>
                    <w:p w:rsidR="009331BA" w:rsidRDefault="009331BA" w:rsidP="001F527B">
                      <w:pPr>
                        <w:pStyle w:val="Address"/>
                        <w:jc w:val="center"/>
                      </w:pPr>
                    </w:p>
                    <w:p w:rsidR="009331BA" w:rsidRDefault="009331BA" w:rsidP="001F527B">
                      <w:pPr>
                        <w:pStyle w:val="Address"/>
                        <w:jc w:val="center"/>
                      </w:pPr>
                    </w:p>
                    <w:p w:rsidR="009331BA" w:rsidRDefault="009331BA" w:rsidP="001F527B">
                      <w:pPr>
                        <w:pStyle w:val="Address"/>
                        <w:jc w:val="center"/>
                      </w:pPr>
                    </w:p>
                    <w:p w:rsidR="009331BA" w:rsidRDefault="009331BA" w:rsidP="001F527B">
                      <w:pPr>
                        <w:pStyle w:val="Address"/>
                        <w:jc w:val="center"/>
                      </w:pPr>
                    </w:p>
                    <w:p w:rsidR="0067517F" w:rsidRPr="0049794C" w:rsidRDefault="009331BA" w:rsidP="001F527B">
                      <w:pPr>
                        <w:pStyle w:val="Address"/>
                        <w:jc w:val="center"/>
                        <w:rPr>
                          <w:b/>
                          <w:sz w:val="24"/>
                        </w:rPr>
                      </w:pPr>
                      <w:hyperlink r:id="rId6" w:history="1">
                        <w:r w:rsidRPr="00BB266A">
                          <w:rPr>
                            <w:rStyle w:val="Hyperlink"/>
                            <w:b/>
                            <w:sz w:val="24"/>
                          </w:rPr>
                          <w:t>www.operationezra.com</w:t>
                        </w:r>
                      </w:hyperlink>
                    </w:p>
                    <w:p w:rsidR="001F527B" w:rsidRPr="0049794C" w:rsidRDefault="001F527B" w:rsidP="001F527B">
                      <w:pPr>
                        <w:rPr>
                          <w:sz w:val="36"/>
                        </w:rPr>
                      </w:pPr>
                    </w:p>
                    <w:p w:rsidR="001F527B" w:rsidRPr="0049794C" w:rsidRDefault="001F527B" w:rsidP="001F527B">
                      <w:pPr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794C">
        <w:rPr>
          <w:noProof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A388D8F" wp14:editId="569B7480">
                <wp:simplePos x="0" y="0"/>
                <wp:positionH relativeFrom="column">
                  <wp:posOffset>2632295</wp:posOffset>
                </wp:positionH>
                <wp:positionV relativeFrom="paragraph">
                  <wp:posOffset>-325925</wp:posOffset>
                </wp:positionV>
                <wp:extent cx="2514600" cy="4943192"/>
                <wp:effectExtent l="0" t="0" r="0" b="1016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9431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517F" w:rsidRDefault="0067517F" w:rsidP="0067517F">
                            <w:pPr>
                              <w:spacing w:line="360" w:lineRule="auto"/>
                              <w:jc w:val="both"/>
                              <w:rPr>
                                <w:rFonts w:ascii="Nyala" w:hAnsi="Nyala"/>
                                <w:lang w:eastAsia="en-CA"/>
                              </w:rPr>
                            </w:pP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ወደ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ዘላለም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እሳት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እንዳንገባ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ዛሬ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ስለ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ክርስቶስ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ንሰሐ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ግቡና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ከእግዚአብሔር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ጋር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ታረቁ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ብለን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እንለምናለን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።</w:t>
                            </w:r>
                            <w:r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በፍርድ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ቀን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በበሩ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በክርስቶስ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ያመኑ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እና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እንደ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ፈቃዱ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የኖሩ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ወደ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ዘላለም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ህይወት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እንዲሁም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በክርስቶስ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አዳኝነት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ያላመኑ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ወደ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ዘላለም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እሳት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እንደሚጣሉ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መፅሐፍ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ቅዱስ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ይናገራል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።</w:t>
                            </w:r>
                            <w:r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እግዚአብሔር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ማስተዋል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ይስጠንን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።</w:t>
                            </w:r>
                            <w:r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yala" w:hAnsi="Nyala"/>
                                <w:lang w:eastAsia="en-CA"/>
                              </w:rPr>
                              <w:t>በሩ</w:t>
                            </w:r>
                            <w:proofErr w:type="spellEnd"/>
                            <w:r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yala" w:hAnsi="Nyala"/>
                                <w:lang w:eastAsia="en-CA"/>
                              </w:rPr>
                              <w:t>ሳይቆለፍ</w:t>
                            </w:r>
                            <w:proofErr w:type="spellEnd"/>
                            <w:r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ይግባኝ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ከሌለበት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ከመጨረሻ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ፍርድ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እንድን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ዘንድ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ወገኖቻችን</w:t>
                            </w:r>
                            <w:proofErr w:type="spellEnd"/>
                            <w:r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yala" w:hAnsi="Nyala"/>
                                <w:lang w:eastAsia="en-CA"/>
                              </w:rPr>
                              <w:t>ንሰሐ</w:t>
                            </w:r>
                            <w:proofErr w:type="spellEnd"/>
                            <w:r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yala" w:hAnsi="Nyala"/>
                                <w:lang w:eastAsia="en-CA"/>
                              </w:rPr>
                              <w:t>እንዲገቡ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በእግዚአብሔር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ርህራሄ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እንመክራለን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።</w:t>
                            </w:r>
                            <w:r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ንሰሐ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መግባት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ከወሰኑ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ይህችን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ፀሎት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ይፀልዩ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፦</w:t>
                            </w:r>
                          </w:p>
                          <w:p w:rsidR="00182DAB" w:rsidRDefault="00182DAB" w:rsidP="0067517F">
                            <w:pPr>
                              <w:spacing w:line="360" w:lineRule="auto"/>
                              <w:jc w:val="both"/>
                              <w:rPr>
                                <w:rFonts w:ascii="Nyala" w:hAnsi="Nyala"/>
                                <w:lang w:eastAsia="en-CA"/>
                              </w:rPr>
                            </w:pPr>
                          </w:p>
                          <w:p w:rsidR="0067517F" w:rsidRPr="0049794C" w:rsidRDefault="0067517F" w:rsidP="0067517F">
                            <w:pPr>
                              <w:spacing w:line="360" w:lineRule="auto"/>
                              <w:jc w:val="both"/>
                              <w:rPr>
                                <w:rFonts w:ascii="Nyala" w:hAnsi="Nyala"/>
                                <w:sz w:val="2"/>
                                <w:lang w:eastAsia="en-CA"/>
                              </w:rPr>
                            </w:pPr>
                          </w:p>
                          <w:p w:rsidR="0067517F" w:rsidRPr="0049794C" w:rsidRDefault="0067517F" w:rsidP="0067517F">
                            <w:pPr>
                              <w:spacing w:line="360" w:lineRule="auto"/>
                              <w:jc w:val="both"/>
                              <w:rPr>
                                <w:rFonts w:ascii="Nyala" w:hAnsi="Nyala"/>
                                <w:color w:val="000066"/>
                                <w:lang w:eastAsia="en-CA"/>
                              </w:rPr>
                            </w:pPr>
                            <w:r w:rsidRPr="0049794C">
                              <w:rPr>
                                <w:rFonts w:ascii="Nyala" w:hAnsi="Nyala"/>
                                <w:color w:val="000066"/>
                                <w:lang w:eastAsia="en-CA"/>
                              </w:rPr>
                              <w:t>“</w:t>
                            </w:r>
                            <w:proofErr w:type="spellStart"/>
                            <w:r w:rsidRPr="0049794C">
                              <w:rPr>
                                <w:rFonts w:ascii="Nyala" w:hAnsi="Nyala"/>
                                <w:color w:val="000066"/>
                                <w:lang w:eastAsia="en-CA"/>
                              </w:rPr>
                              <w:t>ጌታ</w:t>
                            </w:r>
                            <w:proofErr w:type="spellEnd"/>
                            <w:r w:rsidRPr="0049794C">
                              <w:rPr>
                                <w:rFonts w:ascii="Nyala" w:hAnsi="Nyala"/>
                                <w:color w:val="000066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49794C">
                              <w:rPr>
                                <w:rFonts w:ascii="Nyala" w:hAnsi="Nyala"/>
                                <w:color w:val="000066"/>
                                <w:lang w:eastAsia="en-CA"/>
                              </w:rPr>
                              <w:t>ኢየሱስ</w:t>
                            </w:r>
                            <w:proofErr w:type="spellEnd"/>
                            <w:r w:rsidRPr="0049794C">
                              <w:rPr>
                                <w:rFonts w:ascii="Nyala" w:hAnsi="Nyala"/>
                                <w:color w:val="000066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49794C">
                              <w:rPr>
                                <w:rFonts w:ascii="Nyala" w:hAnsi="Nyala"/>
                                <w:color w:val="000066"/>
                                <w:lang w:eastAsia="en-CA"/>
                              </w:rPr>
                              <w:t>ክርስቶስ</w:t>
                            </w:r>
                            <w:proofErr w:type="spellEnd"/>
                            <w:r w:rsidRPr="0049794C">
                              <w:rPr>
                                <w:rFonts w:ascii="Nyala" w:hAnsi="Nyala"/>
                                <w:color w:val="000066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49794C">
                              <w:rPr>
                                <w:rFonts w:ascii="Nyala" w:hAnsi="Nyala"/>
                                <w:color w:val="000066"/>
                                <w:lang w:eastAsia="en-CA"/>
                              </w:rPr>
                              <w:t>ሆይ</w:t>
                            </w:r>
                            <w:proofErr w:type="spellEnd"/>
                            <w:r w:rsidRPr="0049794C">
                              <w:rPr>
                                <w:rFonts w:ascii="Nyala" w:hAnsi="Nyala"/>
                                <w:color w:val="000066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49794C">
                              <w:rPr>
                                <w:rFonts w:ascii="Nyala" w:hAnsi="Nyala"/>
                                <w:color w:val="000066"/>
                                <w:lang w:eastAsia="en-CA"/>
                              </w:rPr>
                              <w:t>ወደ</w:t>
                            </w:r>
                            <w:proofErr w:type="spellEnd"/>
                            <w:r w:rsidRPr="0049794C">
                              <w:rPr>
                                <w:rFonts w:ascii="Nyala" w:hAnsi="Nyala"/>
                                <w:color w:val="000066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49794C">
                              <w:rPr>
                                <w:rFonts w:ascii="Nyala" w:hAnsi="Nyala"/>
                                <w:color w:val="000066"/>
                                <w:lang w:eastAsia="en-CA"/>
                              </w:rPr>
                              <w:t>መንግስትህ</w:t>
                            </w:r>
                            <w:proofErr w:type="spellEnd"/>
                            <w:r w:rsidRPr="0049794C">
                              <w:rPr>
                                <w:rFonts w:ascii="Nyala" w:hAnsi="Nyala"/>
                                <w:color w:val="000066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49794C">
                              <w:rPr>
                                <w:rFonts w:ascii="Nyala" w:hAnsi="Nyala"/>
                                <w:color w:val="000066"/>
                                <w:lang w:eastAsia="en-CA"/>
                              </w:rPr>
                              <w:t>ለመግባት</w:t>
                            </w:r>
                            <w:proofErr w:type="spellEnd"/>
                            <w:r w:rsidRPr="0049794C">
                              <w:rPr>
                                <w:rFonts w:ascii="Nyala" w:hAnsi="Nyala"/>
                                <w:color w:val="000066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49794C">
                              <w:rPr>
                                <w:rFonts w:ascii="Nyala" w:hAnsi="Nyala"/>
                                <w:color w:val="000066"/>
                                <w:lang w:eastAsia="en-CA"/>
                              </w:rPr>
                              <w:t>በር</w:t>
                            </w:r>
                            <w:proofErr w:type="spellEnd"/>
                            <w:r w:rsidRPr="0049794C">
                              <w:rPr>
                                <w:rFonts w:ascii="Nyala" w:hAnsi="Nyala"/>
                                <w:color w:val="000066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49794C">
                              <w:rPr>
                                <w:rFonts w:ascii="Nyala" w:hAnsi="Nyala"/>
                                <w:color w:val="000066"/>
                                <w:lang w:eastAsia="en-CA"/>
                              </w:rPr>
                              <w:t>ወደ</w:t>
                            </w:r>
                            <w:proofErr w:type="spellEnd"/>
                            <w:r w:rsidRPr="0049794C">
                              <w:rPr>
                                <w:rFonts w:ascii="Nyala" w:hAnsi="Nyala"/>
                                <w:color w:val="000066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49794C">
                              <w:rPr>
                                <w:rFonts w:ascii="Nyala" w:hAnsi="Nyala"/>
                                <w:color w:val="000066"/>
                                <w:lang w:eastAsia="en-CA"/>
                              </w:rPr>
                              <w:t>ሆንከው</w:t>
                            </w:r>
                            <w:proofErr w:type="spellEnd"/>
                            <w:r w:rsidRPr="0049794C">
                              <w:rPr>
                                <w:rFonts w:ascii="Nyala" w:hAnsi="Nyala"/>
                                <w:color w:val="000066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49794C">
                              <w:rPr>
                                <w:rFonts w:ascii="Nyala" w:hAnsi="Nyala"/>
                                <w:color w:val="000066"/>
                                <w:lang w:eastAsia="en-CA"/>
                              </w:rPr>
                              <w:t>ወደ</w:t>
                            </w:r>
                            <w:proofErr w:type="spellEnd"/>
                            <w:r w:rsidRPr="0049794C">
                              <w:rPr>
                                <w:rFonts w:ascii="Nyala" w:hAnsi="Nyala"/>
                                <w:color w:val="000066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49794C">
                              <w:rPr>
                                <w:rFonts w:ascii="Nyala" w:hAnsi="Nyala"/>
                                <w:color w:val="000066"/>
                                <w:lang w:eastAsia="en-CA"/>
                              </w:rPr>
                              <w:t>አንተ</w:t>
                            </w:r>
                            <w:proofErr w:type="spellEnd"/>
                            <w:r w:rsidRPr="0049794C">
                              <w:rPr>
                                <w:rFonts w:ascii="Nyala" w:hAnsi="Nyala"/>
                                <w:color w:val="000066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49794C">
                              <w:rPr>
                                <w:rFonts w:ascii="Nyala" w:hAnsi="Nyala"/>
                                <w:color w:val="000066"/>
                                <w:lang w:eastAsia="en-CA"/>
                              </w:rPr>
                              <w:t>መጥቻለሁ</w:t>
                            </w:r>
                            <w:proofErr w:type="spellEnd"/>
                            <w:r w:rsidRPr="0049794C">
                              <w:rPr>
                                <w:rFonts w:ascii="Nyala" w:hAnsi="Nyala"/>
                                <w:color w:val="000066"/>
                                <w:lang w:eastAsia="en-CA"/>
                              </w:rPr>
                              <w:t>።</w:t>
                            </w:r>
                            <w:r w:rsidR="0049794C">
                              <w:rPr>
                                <w:rFonts w:ascii="Nyala" w:hAnsi="Nyala"/>
                                <w:color w:val="000066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49794C">
                              <w:rPr>
                                <w:rFonts w:ascii="Nyala" w:hAnsi="Nyala"/>
                                <w:color w:val="000066"/>
                                <w:lang w:eastAsia="en-CA"/>
                              </w:rPr>
                              <w:t>ስለ</w:t>
                            </w:r>
                            <w:proofErr w:type="spellEnd"/>
                            <w:r w:rsidRPr="0049794C">
                              <w:rPr>
                                <w:rFonts w:ascii="Nyala" w:hAnsi="Nyala"/>
                                <w:color w:val="000066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49794C">
                              <w:rPr>
                                <w:rFonts w:ascii="Nyala" w:hAnsi="Nyala"/>
                                <w:color w:val="000066"/>
                                <w:lang w:eastAsia="en-CA"/>
                              </w:rPr>
                              <w:t>እኔ</w:t>
                            </w:r>
                            <w:proofErr w:type="spellEnd"/>
                            <w:r w:rsidRPr="0049794C">
                              <w:rPr>
                                <w:rFonts w:ascii="Nyala" w:hAnsi="Nyala"/>
                                <w:color w:val="000066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49794C">
                              <w:rPr>
                                <w:rFonts w:ascii="Nyala" w:hAnsi="Nyala"/>
                                <w:color w:val="000066"/>
                                <w:lang w:eastAsia="en-CA"/>
                              </w:rPr>
                              <w:t>ሀጢያት</w:t>
                            </w:r>
                            <w:proofErr w:type="spellEnd"/>
                            <w:r w:rsidRPr="0049794C">
                              <w:rPr>
                                <w:rFonts w:ascii="Nyala" w:hAnsi="Nyala"/>
                                <w:color w:val="000066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49794C">
                              <w:rPr>
                                <w:rFonts w:ascii="Nyala" w:hAnsi="Nyala"/>
                                <w:color w:val="000066"/>
                                <w:lang w:eastAsia="en-CA"/>
                              </w:rPr>
                              <w:t>ደምህን</w:t>
                            </w:r>
                            <w:proofErr w:type="spellEnd"/>
                            <w:r w:rsidRPr="0049794C">
                              <w:rPr>
                                <w:rFonts w:ascii="Nyala" w:hAnsi="Nyala"/>
                                <w:color w:val="000066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49794C">
                              <w:rPr>
                                <w:rFonts w:ascii="Nyala" w:hAnsi="Nyala"/>
                                <w:color w:val="000066"/>
                                <w:lang w:eastAsia="en-CA"/>
                              </w:rPr>
                              <w:t>በማፍሰስ</w:t>
                            </w:r>
                            <w:proofErr w:type="spellEnd"/>
                            <w:r w:rsidRPr="0049794C">
                              <w:rPr>
                                <w:rFonts w:ascii="Nyala" w:hAnsi="Nyala"/>
                                <w:color w:val="000066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49794C">
                              <w:rPr>
                                <w:rFonts w:ascii="Nyala" w:hAnsi="Nyala"/>
                                <w:color w:val="000066"/>
                                <w:lang w:eastAsia="en-CA"/>
                              </w:rPr>
                              <w:t>በመስቀል</w:t>
                            </w:r>
                            <w:proofErr w:type="spellEnd"/>
                            <w:r w:rsidRPr="0049794C">
                              <w:rPr>
                                <w:rFonts w:ascii="Nyala" w:hAnsi="Nyala"/>
                                <w:color w:val="000066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49794C">
                              <w:rPr>
                                <w:rFonts w:ascii="Nyala" w:hAnsi="Nyala"/>
                                <w:color w:val="000066"/>
                                <w:lang w:eastAsia="en-CA"/>
                              </w:rPr>
                              <w:t>ላይ</w:t>
                            </w:r>
                            <w:proofErr w:type="spellEnd"/>
                            <w:r w:rsidRPr="0049794C">
                              <w:rPr>
                                <w:rFonts w:ascii="Nyala" w:hAnsi="Nyala"/>
                                <w:color w:val="000066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49794C">
                              <w:rPr>
                                <w:rFonts w:ascii="Nyala" w:hAnsi="Nyala"/>
                                <w:color w:val="000066"/>
                                <w:lang w:eastAsia="en-CA"/>
                              </w:rPr>
                              <w:t>እንደሞትክ</w:t>
                            </w:r>
                            <w:proofErr w:type="spellEnd"/>
                            <w:r w:rsidRPr="0049794C">
                              <w:rPr>
                                <w:rFonts w:ascii="Nyala" w:hAnsi="Nyala"/>
                                <w:color w:val="000066"/>
                                <w:lang w:eastAsia="en-CA"/>
                              </w:rPr>
                              <w:t xml:space="preserve">፣ </w:t>
                            </w:r>
                            <w:proofErr w:type="spellStart"/>
                            <w:r w:rsidRPr="0049794C">
                              <w:rPr>
                                <w:rFonts w:ascii="Nyala" w:hAnsi="Nyala"/>
                                <w:color w:val="000066"/>
                                <w:lang w:eastAsia="en-CA"/>
                              </w:rPr>
                              <w:t>ከሞትም</w:t>
                            </w:r>
                            <w:proofErr w:type="spellEnd"/>
                            <w:r w:rsidRPr="0049794C">
                              <w:rPr>
                                <w:rFonts w:ascii="Nyala" w:hAnsi="Nyala"/>
                                <w:color w:val="000066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49794C">
                              <w:rPr>
                                <w:rFonts w:ascii="Nyala" w:hAnsi="Nyala"/>
                                <w:color w:val="000066"/>
                                <w:lang w:eastAsia="en-CA"/>
                              </w:rPr>
                              <w:t>እንደተነሳህ</w:t>
                            </w:r>
                            <w:proofErr w:type="spellEnd"/>
                            <w:r w:rsidRPr="0049794C">
                              <w:rPr>
                                <w:rFonts w:ascii="Nyala" w:hAnsi="Nyala"/>
                                <w:color w:val="000066"/>
                                <w:lang w:eastAsia="en-CA"/>
                              </w:rPr>
                              <w:t xml:space="preserve">፣ </w:t>
                            </w:r>
                            <w:proofErr w:type="spellStart"/>
                            <w:r w:rsidRPr="0049794C">
                              <w:rPr>
                                <w:rFonts w:ascii="Nyala" w:hAnsi="Nyala"/>
                                <w:color w:val="000066"/>
                                <w:lang w:eastAsia="en-CA"/>
                              </w:rPr>
                              <w:t>ወደ</w:t>
                            </w:r>
                            <w:proofErr w:type="spellEnd"/>
                            <w:r w:rsidRPr="0049794C">
                              <w:rPr>
                                <w:rFonts w:ascii="Nyala" w:hAnsi="Nyala"/>
                                <w:color w:val="000066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49794C">
                              <w:rPr>
                                <w:rFonts w:ascii="Nyala" w:hAnsi="Nyala"/>
                                <w:color w:val="000066"/>
                                <w:lang w:eastAsia="en-CA"/>
                              </w:rPr>
                              <w:t>ሰማይ</w:t>
                            </w:r>
                            <w:proofErr w:type="spellEnd"/>
                            <w:r w:rsidRPr="0049794C">
                              <w:rPr>
                                <w:rFonts w:ascii="Nyala" w:hAnsi="Nyala"/>
                                <w:color w:val="000066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49794C">
                              <w:rPr>
                                <w:rFonts w:ascii="Nyala" w:hAnsi="Nyala"/>
                                <w:color w:val="000066"/>
                                <w:lang w:eastAsia="en-CA"/>
                              </w:rPr>
                              <w:t>እንዳረክና</w:t>
                            </w:r>
                            <w:proofErr w:type="spellEnd"/>
                            <w:r w:rsidRPr="0049794C">
                              <w:rPr>
                                <w:rFonts w:ascii="Nyala" w:hAnsi="Nyala"/>
                                <w:color w:val="000066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49794C">
                              <w:rPr>
                                <w:rFonts w:ascii="Nyala" w:hAnsi="Nyala"/>
                                <w:color w:val="000066"/>
                                <w:lang w:eastAsia="en-CA"/>
                              </w:rPr>
                              <w:t>ለፍርድ</w:t>
                            </w:r>
                            <w:proofErr w:type="spellEnd"/>
                            <w:r w:rsidRPr="0049794C">
                              <w:rPr>
                                <w:rFonts w:ascii="Nyala" w:hAnsi="Nyala"/>
                                <w:color w:val="000066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49794C">
                              <w:rPr>
                                <w:rFonts w:ascii="Nyala" w:hAnsi="Nyala"/>
                                <w:color w:val="000066"/>
                                <w:lang w:eastAsia="en-CA"/>
                              </w:rPr>
                              <w:t>ዳግመኛ</w:t>
                            </w:r>
                            <w:proofErr w:type="spellEnd"/>
                            <w:r w:rsidRPr="0049794C">
                              <w:rPr>
                                <w:rFonts w:ascii="Nyala" w:hAnsi="Nyala"/>
                                <w:color w:val="000066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49794C">
                              <w:rPr>
                                <w:rFonts w:ascii="Nyala" w:hAnsi="Nyala"/>
                                <w:color w:val="000066"/>
                                <w:lang w:eastAsia="en-CA"/>
                              </w:rPr>
                              <w:t>እንደምትመጣ</w:t>
                            </w:r>
                            <w:proofErr w:type="spellEnd"/>
                            <w:r w:rsidRPr="0049794C">
                              <w:rPr>
                                <w:rFonts w:ascii="Nyala" w:hAnsi="Nyala"/>
                                <w:color w:val="000066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49794C">
                              <w:rPr>
                                <w:rFonts w:ascii="Nyala" w:hAnsi="Nyala"/>
                                <w:color w:val="000066"/>
                                <w:lang w:eastAsia="en-CA"/>
                              </w:rPr>
                              <w:t>አምኛለሁ</w:t>
                            </w:r>
                            <w:proofErr w:type="spellEnd"/>
                            <w:r w:rsidRPr="0049794C">
                              <w:rPr>
                                <w:rFonts w:ascii="Nyala" w:hAnsi="Nyala"/>
                                <w:color w:val="000066"/>
                                <w:lang w:eastAsia="en-CA"/>
                              </w:rPr>
                              <w:t xml:space="preserve">። </w:t>
                            </w:r>
                            <w:proofErr w:type="spellStart"/>
                            <w:r w:rsidRPr="0049794C">
                              <w:rPr>
                                <w:rFonts w:ascii="Nyala" w:hAnsi="Nyala"/>
                                <w:color w:val="000066"/>
                                <w:lang w:eastAsia="en-CA"/>
                              </w:rPr>
                              <w:t>በደሌንና</w:t>
                            </w:r>
                            <w:proofErr w:type="spellEnd"/>
                            <w:r w:rsidRPr="0049794C">
                              <w:rPr>
                                <w:rFonts w:ascii="Nyala" w:hAnsi="Nyala"/>
                                <w:color w:val="000066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49794C">
                              <w:rPr>
                                <w:rFonts w:ascii="Nyala" w:hAnsi="Nyala"/>
                                <w:color w:val="000066"/>
                                <w:lang w:eastAsia="en-CA"/>
                              </w:rPr>
                              <w:t>ሐጢያቴን</w:t>
                            </w:r>
                            <w:proofErr w:type="spellEnd"/>
                            <w:r w:rsidRPr="0049794C">
                              <w:rPr>
                                <w:rFonts w:ascii="Nyala" w:hAnsi="Nyala"/>
                                <w:color w:val="000066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49794C">
                              <w:rPr>
                                <w:rFonts w:ascii="Nyala" w:hAnsi="Nyala"/>
                                <w:color w:val="000066"/>
                                <w:lang w:eastAsia="en-CA"/>
                              </w:rPr>
                              <w:t>ይቅር</w:t>
                            </w:r>
                            <w:proofErr w:type="spellEnd"/>
                            <w:r w:rsidRPr="0049794C">
                              <w:rPr>
                                <w:rFonts w:ascii="Nyala" w:hAnsi="Nyala"/>
                                <w:color w:val="000066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49794C">
                              <w:rPr>
                                <w:rFonts w:ascii="Nyala" w:hAnsi="Nyala"/>
                                <w:color w:val="000066"/>
                                <w:lang w:eastAsia="en-CA"/>
                              </w:rPr>
                              <w:t>በለኝ</w:t>
                            </w:r>
                            <w:proofErr w:type="spellEnd"/>
                            <w:r w:rsidRPr="0049794C">
                              <w:rPr>
                                <w:rFonts w:ascii="Nyala" w:hAnsi="Nyala"/>
                                <w:color w:val="000066"/>
                                <w:lang w:eastAsia="en-CA"/>
                              </w:rPr>
                              <w:t xml:space="preserve">። </w:t>
                            </w:r>
                            <w:proofErr w:type="spellStart"/>
                            <w:r w:rsidRPr="0049794C">
                              <w:rPr>
                                <w:rFonts w:ascii="Nyala" w:hAnsi="Nyala"/>
                                <w:color w:val="000066"/>
                                <w:lang w:eastAsia="en-CA"/>
                              </w:rPr>
                              <w:t>ይቅር</w:t>
                            </w:r>
                            <w:proofErr w:type="spellEnd"/>
                            <w:r w:rsidRPr="0049794C">
                              <w:rPr>
                                <w:rFonts w:ascii="Nyala" w:hAnsi="Nyala"/>
                                <w:color w:val="000066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49794C">
                              <w:rPr>
                                <w:rFonts w:ascii="Nyala" w:hAnsi="Nyala"/>
                                <w:color w:val="000066"/>
                                <w:lang w:eastAsia="en-CA"/>
                              </w:rPr>
                              <w:t>ስላልከኝ</w:t>
                            </w:r>
                            <w:proofErr w:type="spellEnd"/>
                            <w:r w:rsidRPr="0049794C">
                              <w:rPr>
                                <w:rFonts w:ascii="Nyala" w:hAnsi="Nyala"/>
                                <w:color w:val="000066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49794C">
                              <w:rPr>
                                <w:rFonts w:ascii="Nyala" w:hAnsi="Nyala"/>
                                <w:color w:val="000066"/>
                                <w:lang w:eastAsia="en-CA"/>
                              </w:rPr>
                              <w:t>አመሰግንሀለው</w:t>
                            </w:r>
                            <w:proofErr w:type="spellEnd"/>
                            <w:r w:rsidRPr="0049794C">
                              <w:rPr>
                                <w:rFonts w:ascii="Nyala" w:hAnsi="Nyala"/>
                                <w:color w:val="000066"/>
                                <w:lang w:eastAsia="en-CA"/>
                              </w:rPr>
                              <w:t xml:space="preserve">። </w:t>
                            </w:r>
                            <w:proofErr w:type="spellStart"/>
                            <w:r w:rsidRPr="0049794C">
                              <w:rPr>
                                <w:rFonts w:ascii="Nyala" w:hAnsi="Nyala"/>
                                <w:color w:val="000066"/>
                                <w:lang w:eastAsia="en-CA"/>
                              </w:rPr>
                              <w:t>ፈቃድህን</w:t>
                            </w:r>
                            <w:proofErr w:type="spellEnd"/>
                            <w:r w:rsidRPr="0049794C">
                              <w:rPr>
                                <w:rFonts w:ascii="Nyala" w:hAnsi="Nyala"/>
                                <w:color w:val="000066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49794C">
                              <w:rPr>
                                <w:rFonts w:ascii="Nyala" w:hAnsi="Nyala"/>
                                <w:color w:val="000066"/>
                                <w:lang w:eastAsia="en-CA"/>
                              </w:rPr>
                              <w:t>እያደረኩ</w:t>
                            </w:r>
                            <w:proofErr w:type="spellEnd"/>
                            <w:r w:rsidRPr="0049794C">
                              <w:rPr>
                                <w:rFonts w:ascii="Nyala" w:hAnsi="Nyala"/>
                                <w:color w:val="000066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49794C">
                              <w:rPr>
                                <w:rFonts w:ascii="Nyala" w:hAnsi="Nyala"/>
                                <w:color w:val="000066"/>
                                <w:lang w:eastAsia="en-CA"/>
                              </w:rPr>
                              <w:t>እንድኖር</w:t>
                            </w:r>
                            <w:proofErr w:type="spellEnd"/>
                            <w:r w:rsidRPr="0049794C">
                              <w:rPr>
                                <w:rFonts w:ascii="Nyala" w:hAnsi="Nyala"/>
                                <w:color w:val="000066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49794C">
                              <w:rPr>
                                <w:rFonts w:ascii="Nyala" w:hAnsi="Nyala"/>
                                <w:color w:val="000066"/>
                                <w:lang w:eastAsia="en-CA"/>
                              </w:rPr>
                              <w:t>ፀጋህን</w:t>
                            </w:r>
                            <w:proofErr w:type="spellEnd"/>
                            <w:r w:rsidRPr="0049794C">
                              <w:rPr>
                                <w:rFonts w:ascii="Nyala" w:hAnsi="Nyala"/>
                                <w:color w:val="000066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49794C">
                              <w:rPr>
                                <w:rFonts w:ascii="Nyala" w:hAnsi="Nyala"/>
                                <w:color w:val="000066"/>
                                <w:lang w:eastAsia="en-CA"/>
                              </w:rPr>
                              <w:t>ስጠኝ</w:t>
                            </w:r>
                            <w:proofErr w:type="spellEnd"/>
                            <w:r w:rsidRPr="0049794C">
                              <w:rPr>
                                <w:rFonts w:ascii="Nyala" w:hAnsi="Nyala"/>
                                <w:color w:val="000066"/>
                                <w:lang w:eastAsia="en-CA"/>
                              </w:rPr>
                              <w:t xml:space="preserve">። </w:t>
                            </w:r>
                            <w:proofErr w:type="spellStart"/>
                            <w:r w:rsidRPr="0049794C">
                              <w:rPr>
                                <w:rFonts w:ascii="Nyala" w:hAnsi="Nyala"/>
                                <w:color w:val="000066"/>
                                <w:lang w:eastAsia="en-CA"/>
                              </w:rPr>
                              <w:t>በኢየሱስ</w:t>
                            </w:r>
                            <w:proofErr w:type="spellEnd"/>
                            <w:r w:rsidRPr="0049794C">
                              <w:rPr>
                                <w:rFonts w:ascii="Nyala" w:hAnsi="Nyala"/>
                                <w:color w:val="000066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49794C">
                              <w:rPr>
                                <w:rFonts w:ascii="Nyala" w:hAnsi="Nyala"/>
                                <w:color w:val="000066"/>
                                <w:lang w:eastAsia="en-CA"/>
                              </w:rPr>
                              <w:t>ክርስቶስ</w:t>
                            </w:r>
                            <w:proofErr w:type="spellEnd"/>
                            <w:r w:rsidRPr="0049794C">
                              <w:rPr>
                                <w:rFonts w:ascii="Nyala" w:hAnsi="Nyala"/>
                                <w:color w:val="000066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49794C">
                              <w:rPr>
                                <w:rFonts w:ascii="Nyala" w:hAnsi="Nyala"/>
                                <w:color w:val="000066"/>
                                <w:lang w:eastAsia="en-CA"/>
                              </w:rPr>
                              <w:t>ስም</w:t>
                            </w:r>
                            <w:proofErr w:type="spellEnd"/>
                            <w:r w:rsidRPr="0049794C">
                              <w:rPr>
                                <w:rFonts w:ascii="Nyala" w:hAnsi="Nyala"/>
                                <w:color w:val="000066"/>
                                <w:lang w:eastAsia="en-CA"/>
                              </w:rPr>
                              <w:t xml:space="preserve">። </w:t>
                            </w:r>
                            <w:proofErr w:type="spellStart"/>
                            <w:r w:rsidRPr="0049794C">
                              <w:rPr>
                                <w:rFonts w:ascii="Nyala" w:hAnsi="Nyala"/>
                                <w:color w:val="000066"/>
                                <w:lang w:eastAsia="en-CA"/>
                              </w:rPr>
                              <w:t>አሜን</w:t>
                            </w:r>
                            <w:proofErr w:type="spellEnd"/>
                            <w:r w:rsidRPr="0049794C">
                              <w:rPr>
                                <w:rFonts w:ascii="Nyala" w:hAnsi="Nyala"/>
                                <w:color w:val="000066"/>
                                <w:lang w:eastAsia="en-CA"/>
                              </w:rPr>
                              <w:t>”</w:t>
                            </w:r>
                          </w:p>
                          <w:p w:rsidR="001F527B" w:rsidRDefault="001F527B" w:rsidP="0067517F">
                            <w:pPr>
                              <w:pStyle w:val="PULLQUOTE0"/>
                              <w:spacing w:line="360" w:lineRule="auto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7.25pt;margin-top:-25.65pt;width:198pt;height:389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" filled="f" stroked="f">
                <v:textbox inset="0,0,0,0">
                  <w:txbxContent>
                    <w:p w:rsidR="0067517F" w:rsidRDefault="0067517F" w:rsidP="0067517F">
                      <w:pPr>
                        <w:spacing w:line="360" w:lineRule="auto"/>
                        <w:jc w:val="both"/>
                        <w:rPr>
                          <w:rFonts w:ascii="Nyala" w:hAnsi="Nyala"/>
                          <w:lang w:eastAsia="en-CA"/>
                        </w:rPr>
                      </w:pP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ወደ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ዘላለም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እሳት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እንዳንገባ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ዛሬ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ስለ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ክርስቶስ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ንሰሐ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ግቡና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ከእግዚአብሔር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ጋር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ታረቁ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ብለን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እንለምናለን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>።</w:t>
                      </w:r>
                      <w:r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በፍርድ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ቀን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በበሩ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በክርስቶስ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ያመኑ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እና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እንደ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ፈቃዱ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የኖሩ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ወደ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ዘላለም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ህይወት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እንዲሁም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በክርስቶስ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አዳኝነት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ያላመኑ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ወደ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ዘላለም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እሳት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እንደሚጣሉ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መፅሐፍ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ቅዱስ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ይናገራል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>።</w:t>
                      </w:r>
                      <w:r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እግዚአብሔር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ማስተዋል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ይስጠንን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>።</w:t>
                      </w:r>
                      <w:r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yala" w:hAnsi="Nyala"/>
                          <w:lang w:eastAsia="en-CA"/>
                        </w:rPr>
                        <w:t>በሩ</w:t>
                      </w:r>
                      <w:proofErr w:type="spellEnd"/>
                      <w:r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yala" w:hAnsi="Nyala"/>
                          <w:lang w:eastAsia="en-CA"/>
                        </w:rPr>
                        <w:t>ሳይቆለፍ</w:t>
                      </w:r>
                      <w:proofErr w:type="spellEnd"/>
                      <w:r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ይግባኝ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ከሌለበት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ከመጨረሻ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ፍርድ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እንድን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ዘንድ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ወገኖቻችን</w:t>
                      </w:r>
                      <w:proofErr w:type="spellEnd"/>
                      <w:r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yala" w:hAnsi="Nyala"/>
                          <w:lang w:eastAsia="en-CA"/>
                        </w:rPr>
                        <w:t>ንሰሐ</w:t>
                      </w:r>
                      <w:proofErr w:type="spellEnd"/>
                      <w:r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yala" w:hAnsi="Nyala"/>
                          <w:lang w:eastAsia="en-CA"/>
                        </w:rPr>
                        <w:t>እንዲገቡ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በእግዚአብሔር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ርህራሄ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እንመክራለን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>።</w:t>
                      </w:r>
                      <w:r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ንሰሐ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መግባት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ከወሰኑ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ይህችን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ፀሎት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ይፀልዩ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>፦</w:t>
                      </w:r>
                    </w:p>
                    <w:p w:rsidR="00182DAB" w:rsidRDefault="00182DAB" w:rsidP="0067517F">
                      <w:pPr>
                        <w:spacing w:line="360" w:lineRule="auto"/>
                        <w:jc w:val="both"/>
                        <w:rPr>
                          <w:rFonts w:ascii="Nyala" w:hAnsi="Nyala"/>
                          <w:lang w:eastAsia="en-CA"/>
                        </w:rPr>
                      </w:pPr>
                    </w:p>
                    <w:p w:rsidR="0067517F" w:rsidRPr="0049794C" w:rsidRDefault="0067517F" w:rsidP="0067517F">
                      <w:pPr>
                        <w:spacing w:line="360" w:lineRule="auto"/>
                        <w:jc w:val="both"/>
                        <w:rPr>
                          <w:rFonts w:ascii="Nyala" w:hAnsi="Nyala"/>
                          <w:sz w:val="2"/>
                          <w:lang w:eastAsia="en-CA"/>
                        </w:rPr>
                      </w:pPr>
                    </w:p>
                    <w:p w:rsidR="0067517F" w:rsidRPr="0049794C" w:rsidRDefault="0067517F" w:rsidP="0067517F">
                      <w:pPr>
                        <w:spacing w:line="360" w:lineRule="auto"/>
                        <w:jc w:val="both"/>
                        <w:rPr>
                          <w:rFonts w:ascii="Nyala" w:hAnsi="Nyala"/>
                          <w:color w:val="000066"/>
                          <w:lang w:eastAsia="en-CA"/>
                        </w:rPr>
                      </w:pPr>
                      <w:r w:rsidRPr="0049794C">
                        <w:rPr>
                          <w:rFonts w:ascii="Nyala" w:hAnsi="Nyala"/>
                          <w:color w:val="000066"/>
                          <w:lang w:eastAsia="en-CA"/>
                        </w:rPr>
                        <w:t>“</w:t>
                      </w:r>
                      <w:proofErr w:type="spellStart"/>
                      <w:r w:rsidRPr="0049794C">
                        <w:rPr>
                          <w:rFonts w:ascii="Nyala" w:hAnsi="Nyala"/>
                          <w:color w:val="000066"/>
                          <w:lang w:eastAsia="en-CA"/>
                        </w:rPr>
                        <w:t>ጌታ</w:t>
                      </w:r>
                      <w:proofErr w:type="spellEnd"/>
                      <w:r w:rsidRPr="0049794C">
                        <w:rPr>
                          <w:rFonts w:ascii="Nyala" w:hAnsi="Nyala"/>
                          <w:color w:val="000066"/>
                          <w:lang w:eastAsia="en-CA"/>
                        </w:rPr>
                        <w:t xml:space="preserve"> </w:t>
                      </w:r>
                      <w:proofErr w:type="spellStart"/>
                      <w:r w:rsidRPr="0049794C">
                        <w:rPr>
                          <w:rFonts w:ascii="Nyala" w:hAnsi="Nyala"/>
                          <w:color w:val="000066"/>
                          <w:lang w:eastAsia="en-CA"/>
                        </w:rPr>
                        <w:t>ኢየሱስ</w:t>
                      </w:r>
                      <w:proofErr w:type="spellEnd"/>
                      <w:r w:rsidRPr="0049794C">
                        <w:rPr>
                          <w:rFonts w:ascii="Nyala" w:hAnsi="Nyala"/>
                          <w:color w:val="000066"/>
                          <w:lang w:eastAsia="en-CA"/>
                        </w:rPr>
                        <w:t xml:space="preserve"> </w:t>
                      </w:r>
                      <w:proofErr w:type="spellStart"/>
                      <w:r w:rsidRPr="0049794C">
                        <w:rPr>
                          <w:rFonts w:ascii="Nyala" w:hAnsi="Nyala"/>
                          <w:color w:val="000066"/>
                          <w:lang w:eastAsia="en-CA"/>
                        </w:rPr>
                        <w:t>ክርስቶስ</w:t>
                      </w:r>
                      <w:proofErr w:type="spellEnd"/>
                      <w:r w:rsidRPr="0049794C">
                        <w:rPr>
                          <w:rFonts w:ascii="Nyala" w:hAnsi="Nyala"/>
                          <w:color w:val="000066"/>
                          <w:lang w:eastAsia="en-CA"/>
                        </w:rPr>
                        <w:t xml:space="preserve"> </w:t>
                      </w:r>
                      <w:proofErr w:type="spellStart"/>
                      <w:r w:rsidRPr="0049794C">
                        <w:rPr>
                          <w:rFonts w:ascii="Nyala" w:hAnsi="Nyala"/>
                          <w:color w:val="000066"/>
                          <w:lang w:eastAsia="en-CA"/>
                        </w:rPr>
                        <w:t>ሆይ</w:t>
                      </w:r>
                      <w:proofErr w:type="spellEnd"/>
                      <w:r w:rsidRPr="0049794C">
                        <w:rPr>
                          <w:rFonts w:ascii="Nyala" w:hAnsi="Nyala"/>
                          <w:color w:val="000066"/>
                          <w:lang w:eastAsia="en-CA"/>
                        </w:rPr>
                        <w:t xml:space="preserve"> </w:t>
                      </w:r>
                      <w:proofErr w:type="spellStart"/>
                      <w:r w:rsidRPr="0049794C">
                        <w:rPr>
                          <w:rFonts w:ascii="Nyala" w:hAnsi="Nyala"/>
                          <w:color w:val="000066"/>
                          <w:lang w:eastAsia="en-CA"/>
                        </w:rPr>
                        <w:t>ወደ</w:t>
                      </w:r>
                      <w:proofErr w:type="spellEnd"/>
                      <w:r w:rsidRPr="0049794C">
                        <w:rPr>
                          <w:rFonts w:ascii="Nyala" w:hAnsi="Nyala"/>
                          <w:color w:val="000066"/>
                          <w:lang w:eastAsia="en-CA"/>
                        </w:rPr>
                        <w:t xml:space="preserve"> </w:t>
                      </w:r>
                      <w:proofErr w:type="spellStart"/>
                      <w:r w:rsidRPr="0049794C">
                        <w:rPr>
                          <w:rFonts w:ascii="Nyala" w:hAnsi="Nyala"/>
                          <w:color w:val="000066"/>
                          <w:lang w:eastAsia="en-CA"/>
                        </w:rPr>
                        <w:t>መንግስትህ</w:t>
                      </w:r>
                      <w:proofErr w:type="spellEnd"/>
                      <w:r w:rsidRPr="0049794C">
                        <w:rPr>
                          <w:rFonts w:ascii="Nyala" w:hAnsi="Nyala"/>
                          <w:color w:val="000066"/>
                          <w:lang w:eastAsia="en-CA"/>
                        </w:rPr>
                        <w:t xml:space="preserve"> </w:t>
                      </w:r>
                      <w:proofErr w:type="spellStart"/>
                      <w:r w:rsidRPr="0049794C">
                        <w:rPr>
                          <w:rFonts w:ascii="Nyala" w:hAnsi="Nyala"/>
                          <w:color w:val="000066"/>
                          <w:lang w:eastAsia="en-CA"/>
                        </w:rPr>
                        <w:t>ለመግባት</w:t>
                      </w:r>
                      <w:proofErr w:type="spellEnd"/>
                      <w:r w:rsidRPr="0049794C">
                        <w:rPr>
                          <w:rFonts w:ascii="Nyala" w:hAnsi="Nyala"/>
                          <w:color w:val="000066"/>
                          <w:lang w:eastAsia="en-CA"/>
                        </w:rPr>
                        <w:t xml:space="preserve"> </w:t>
                      </w:r>
                      <w:proofErr w:type="spellStart"/>
                      <w:r w:rsidRPr="0049794C">
                        <w:rPr>
                          <w:rFonts w:ascii="Nyala" w:hAnsi="Nyala"/>
                          <w:color w:val="000066"/>
                          <w:lang w:eastAsia="en-CA"/>
                        </w:rPr>
                        <w:t>በር</w:t>
                      </w:r>
                      <w:proofErr w:type="spellEnd"/>
                      <w:r w:rsidRPr="0049794C">
                        <w:rPr>
                          <w:rFonts w:ascii="Nyala" w:hAnsi="Nyala"/>
                          <w:color w:val="000066"/>
                          <w:lang w:eastAsia="en-CA"/>
                        </w:rPr>
                        <w:t xml:space="preserve"> </w:t>
                      </w:r>
                      <w:proofErr w:type="spellStart"/>
                      <w:r w:rsidRPr="0049794C">
                        <w:rPr>
                          <w:rFonts w:ascii="Nyala" w:hAnsi="Nyala"/>
                          <w:color w:val="000066"/>
                          <w:lang w:eastAsia="en-CA"/>
                        </w:rPr>
                        <w:t>ወደ</w:t>
                      </w:r>
                      <w:proofErr w:type="spellEnd"/>
                      <w:r w:rsidRPr="0049794C">
                        <w:rPr>
                          <w:rFonts w:ascii="Nyala" w:hAnsi="Nyala"/>
                          <w:color w:val="000066"/>
                          <w:lang w:eastAsia="en-CA"/>
                        </w:rPr>
                        <w:t xml:space="preserve"> </w:t>
                      </w:r>
                      <w:proofErr w:type="spellStart"/>
                      <w:r w:rsidRPr="0049794C">
                        <w:rPr>
                          <w:rFonts w:ascii="Nyala" w:hAnsi="Nyala"/>
                          <w:color w:val="000066"/>
                          <w:lang w:eastAsia="en-CA"/>
                        </w:rPr>
                        <w:t>ሆንከው</w:t>
                      </w:r>
                      <w:proofErr w:type="spellEnd"/>
                      <w:r w:rsidRPr="0049794C">
                        <w:rPr>
                          <w:rFonts w:ascii="Nyala" w:hAnsi="Nyala"/>
                          <w:color w:val="000066"/>
                          <w:lang w:eastAsia="en-CA"/>
                        </w:rPr>
                        <w:t xml:space="preserve"> </w:t>
                      </w:r>
                      <w:proofErr w:type="spellStart"/>
                      <w:r w:rsidRPr="0049794C">
                        <w:rPr>
                          <w:rFonts w:ascii="Nyala" w:hAnsi="Nyala"/>
                          <w:color w:val="000066"/>
                          <w:lang w:eastAsia="en-CA"/>
                        </w:rPr>
                        <w:t>ወደ</w:t>
                      </w:r>
                      <w:proofErr w:type="spellEnd"/>
                      <w:r w:rsidRPr="0049794C">
                        <w:rPr>
                          <w:rFonts w:ascii="Nyala" w:hAnsi="Nyala"/>
                          <w:color w:val="000066"/>
                          <w:lang w:eastAsia="en-CA"/>
                        </w:rPr>
                        <w:t xml:space="preserve"> </w:t>
                      </w:r>
                      <w:proofErr w:type="spellStart"/>
                      <w:r w:rsidRPr="0049794C">
                        <w:rPr>
                          <w:rFonts w:ascii="Nyala" w:hAnsi="Nyala"/>
                          <w:color w:val="000066"/>
                          <w:lang w:eastAsia="en-CA"/>
                        </w:rPr>
                        <w:t>አንተ</w:t>
                      </w:r>
                      <w:proofErr w:type="spellEnd"/>
                      <w:r w:rsidRPr="0049794C">
                        <w:rPr>
                          <w:rFonts w:ascii="Nyala" w:hAnsi="Nyala"/>
                          <w:color w:val="000066"/>
                          <w:lang w:eastAsia="en-CA"/>
                        </w:rPr>
                        <w:t xml:space="preserve"> </w:t>
                      </w:r>
                      <w:proofErr w:type="spellStart"/>
                      <w:r w:rsidRPr="0049794C">
                        <w:rPr>
                          <w:rFonts w:ascii="Nyala" w:hAnsi="Nyala"/>
                          <w:color w:val="000066"/>
                          <w:lang w:eastAsia="en-CA"/>
                        </w:rPr>
                        <w:t>መጥቻለሁ</w:t>
                      </w:r>
                      <w:proofErr w:type="spellEnd"/>
                      <w:r w:rsidRPr="0049794C">
                        <w:rPr>
                          <w:rFonts w:ascii="Nyala" w:hAnsi="Nyala"/>
                          <w:color w:val="000066"/>
                          <w:lang w:eastAsia="en-CA"/>
                        </w:rPr>
                        <w:t>።</w:t>
                      </w:r>
                      <w:r w:rsidR="0049794C">
                        <w:rPr>
                          <w:rFonts w:ascii="Nyala" w:hAnsi="Nyala"/>
                          <w:color w:val="000066"/>
                          <w:lang w:eastAsia="en-CA"/>
                        </w:rPr>
                        <w:t xml:space="preserve"> </w:t>
                      </w:r>
                      <w:proofErr w:type="spellStart"/>
                      <w:r w:rsidRPr="0049794C">
                        <w:rPr>
                          <w:rFonts w:ascii="Nyala" w:hAnsi="Nyala"/>
                          <w:color w:val="000066"/>
                          <w:lang w:eastAsia="en-CA"/>
                        </w:rPr>
                        <w:t>ስለ</w:t>
                      </w:r>
                      <w:proofErr w:type="spellEnd"/>
                      <w:r w:rsidRPr="0049794C">
                        <w:rPr>
                          <w:rFonts w:ascii="Nyala" w:hAnsi="Nyala"/>
                          <w:color w:val="000066"/>
                          <w:lang w:eastAsia="en-CA"/>
                        </w:rPr>
                        <w:t xml:space="preserve"> </w:t>
                      </w:r>
                      <w:proofErr w:type="spellStart"/>
                      <w:r w:rsidRPr="0049794C">
                        <w:rPr>
                          <w:rFonts w:ascii="Nyala" w:hAnsi="Nyala"/>
                          <w:color w:val="000066"/>
                          <w:lang w:eastAsia="en-CA"/>
                        </w:rPr>
                        <w:t>እኔ</w:t>
                      </w:r>
                      <w:proofErr w:type="spellEnd"/>
                      <w:r w:rsidRPr="0049794C">
                        <w:rPr>
                          <w:rFonts w:ascii="Nyala" w:hAnsi="Nyala"/>
                          <w:color w:val="000066"/>
                          <w:lang w:eastAsia="en-CA"/>
                        </w:rPr>
                        <w:t xml:space="preserve"> </w:t>
                      </w:r>
                      <w:proofErr w:type="spellStart"/>
                      <w:r w:rsidRPr="0049794C">
                        <w:rPr>
                          <w:rFonts w:ascii="Nyala" w:hAnsi="Nyala"/>
                          <w:color w:val="000066"/>
                          <w:lang w:eastAsia="en-CA"/>
                        </w:rPr>
                        <w:t>ሀጢያት</w:t>
                      </w:r>
                      <w:proofErr w:type="spellEnd"/>
                      <w:r w:rsidRPr="0049794C">
                        <w:rPr>
                          <w:rFonts w:ascii="Nyala" w:hAnsi="Nyala"/>
                          <w:color w:val="000066"/>
                          <w:lang w:eastAsia="en-CA"/>
                        </w:rPr>
                        <w:t xml:space="preserve"> </w:t>
                      </w:r>
                      <w:proofErr w:type="spellStart"/>
                      <w:r w:rsidRPr="0049794C">
                        <w:rPr>
                          <w:rFonts w:ascii="Nyala" w:hAnsi="Nyala"/>
                          <w:color w:val="000066"/>
                          <w:lang w:eastAsia="en-CA"/>
                        </w:rPr>
                        <w:t>ደምህን</w:t>
                      </w:r>
                      <w:proofErr w:type="spellEnd"/>
                      <w:r w:rsidRPr="0049794C">
                        <w:rPr>
                          <w:rFonts w:ascii="Nyala" w:hAnsi="Nyala"/>
                          <w:color w:val="000066"/>
                          <w:lang w:eastAsia="en-CA"/>
                        </w:rPr>
                        <w:t xml:space="preserve"> </w:t>
                      </w:r>
                      <w:proofErr w:type="spellStart"/>
                      <w:r w:rsidRPr="0049794C">
                        <w:rPr>
                          <w:rFonts w:ascii="Nyala" w:hAnsi="Nyala"/>
                          <w:color w:val="000066"/>
                          <w:lang w:eastAsia="en-CA"/>
                        </w:rPr>
                        <w:t>በማፍሰስ</w:t>
                      </w:r>
                      <w:proofErr w:type="spellEnd"/>
                      <w:r w:rsidRPr="0049794C">
                        <w:rPr>
                          <w:rFonts w:ascii="Nyala" w:hAnsi="Nyala"/>
                          <w:color w:val="000066"/>
                          <w:lang w:eastAsia="en-CA"/>
                        </w:rPr>
                        <w:t xml:space="preserve"> </w:t>
                      </w:r>
                      <w:proofErr w:type="spellStart"/>
                      <w:r w:rsidRPr="0049794C">
                        <w:rPr>
                          <w:rFonts w:ascii="Nyala" w:hAnsi="Nyala"/>
                          <w:color w:val="000066"/>
                          <w:lang w:eastAsia="en-CA"/>
                        </w:rPr>
                        <w:t>በመስቀል</w:t>
                      </w:r>
                      <w:proofErr w:type="spellEnd"/>
                      <w:r w:rsidRPr="0049794C">
                        <w:rPr>
                          <w:rFonts w:ascii="Nyala" w:hAnsi="Nyala"/>
                          <w:color w:val="000066"/>
                          <w:lang w:eastAsia="en-CA"/>
                        </w:rPr>
                        <w:t xml:space="preserve"> </w:t>
                      </w:r>
                      <w:proofErr w:type="spellStart"/>
                      <w:r w:rsidRPr="0049794C">
                        <w:rPr>
                          <w:rFonts w:ascii="Nyala" w:hAnsi="Nyala"/>
                          <w:color w:val="000066"/>
                          <w:lang w:eastAsia="en-CA"/>
                        </w:rPr>
                        <w:t>ላይ</w:t>
                      </w:r>
                      <w:proofErr w:type="spellEnd"/>
                      <w:r w:rsidRPr="0049794C">
                        <w:rPr>
                          <w:rFonts w:ascii="Nyala" w:hAnsi="Nyala"/>
                          <w:color w:val="000066"/>
                          <w:lang w:eastAsia="en-CA"/>
                        </w:rPr>
                        <w:t xml:space="preserve"> </w:t>
                      </w:r>
                      <w:proofErr w:type="spellStart"/>
                      <w:r w:rsidRPr="0049794C">
                        <w:rPr>
                          <w:rFonts w:ascii="Nyala" w:hAnsi="Nyala"/>
                          <w:color w:val="000066"/>
                          <w:lang w:eastAsia="en-CA"/>
                        </w:rPr>
                        <w:t>እንደሞትክ</w:t>
                      </w:r>
                      <w:proofErr w:type="spellEnd"/>
                      <w:r w:rsidRPr="0049794C">
                        <w:rPr>
                          <w:rFonts w:ascii="Nyala" w:hAnsi="Nyala"/>
                          <w:color w:val="000066"/>
                          <w:lang w:eastAsia="en-CA"/>
                        </w:rPr>
                        <w:t xml:space="preserve">፣ </w:t>
                      </w:r>
                      <w:proofErr w:type="spellStart"/>
                      <w:r w:rsidRPr="0049794C">
                        <w:rPr>
                          <w:rFonts w:ascii="Nyala" w:hAnsi="Nyala"/>
                          <w:color w:val="000066"/>
                          <w:lang w:eastAsia="en-CA"/>
                        </w:rPr>
                        <w:t>ከሞትም</w:t>
                      </w:r>
                      <w:proofErr w:type="spellEnd"/>
                      <w:r w:rsidRPr="0049794C">
                        <w:rPr>
                          <w:rFonts w:ascii="Nyala" w:hAnsi="Nyala"/>
                          <w:color w:val="000066"/>
                          <w:lang w:eastAsia="en-CA"/>
                        </w:rPr>
                        <w:t xml:space="preserve"> </w:t>
                      </w:r>
                      <w:proofErr w:type="spellStart"/>
                      <w:r w:rsidRPr="0049794C">
                        <w:rPr>
                          <w:rFonts w:ascii="Nyala" w:hAnsi="Nyala"/>
                          <w:color w:val="000066"/>
                          <w:lang w:eastAsia="en-CA"/>
                        </w:rPr>
                        <w:t>እንደተነሳህ</w:t>
                      </w:r>
                      <w:proofErr w:type="spellEnd"/>
                      <w:r w:rsidRPr="0049794C">
                        <w:rPr>
                          <w:rFonts w:ascii="Nyala" w:hAnsi="Nyala"/>
                          <w:color w:val="000066"/>
                          <w:lang w:eastAsia="en-CA"/>
                        </w:rPr>
                        <w:t xml:space="preserve">፣ </w:t>
                      </w:r>
                      <w:proofErr w:type="spellStart"/>
                      <w:r w:rsidRPr="0049794C">
                        <w:rPr>
                          <w:rFonts w:ascii="Nyala" w:hAnsi="Nyala"/>
                          <w:color w:val="000066"/>
                          <w:lang w:eastAsia="en-CA"/>
                        </w:rPr>
                        <w:t>ወደ</w:t>
                      </w:r>
                      <w:proofErr w:type="spellEnd"/>
                      <w:r w:rsidRPr="0049794C">
                        <w:rPr>
                          <w:rFonts w:ascii="Nyala" w:hAnsi="Nyala"/>
                          <w:color w:val="000066"/>
                          <w:lang w:eastAsia="en-CA"/>
                        </w:rPr>
                        <w:t xml:space="preserve"> </w:t>
                      </w:r>
                      <w:proofErr w:type="spellStart"/>
                      <w:r w:rsidRPr="0049794C">
                        <w:rPr>
                          <w:rFonts w:ascii="Nyala" w:hAnsi="Nyala"/>
                          <w:color w:val="000066"/>
                          <w:lang w:eastAsia="en-CA"/>
                        </w:rPr>
                        <w:t>ሰማይ</w:t>
                      </w:r>
                      <w:proofErr w:type="spellEnd"/>
                      <w:r w:rsidRPr="0049794C">
                        <w:rPr>
                          <w:rFonts w:ascii="Nyala" w:hAnsi="Nyala"/>
                          <w:color w:val="000066"/>
                          <w:lang w:eastAsia="en-CA"/>
                        </w:rPr>
                        <w:t xml:space="preserve"> </w:t>
                      </w:r>
                      <w:proofErr w:type="spellStart"/>
                      <w:r w:rsidRPr="0049794C">
                        <w:rPr>
                          <w:rFonts w:ascii="Nyala" w:hAnsi="Nyala"/>
                          <w:color w:val="000066"/>
                          <w:lang w:eastAsia="en-CA"/>
                        </w:rPr>
                        <w:t>እንዳረክና</w:t>
                      </w:r>
                      <w:proofErr w:type="spellEnd"/>
                      <w:r w:rsidRPr="0049794C">
                        <w:rPr>
                          <w:rFonts w:ascii="Nyala" w:hAnsi="Nyala"/>
                          <w:color w:val="000066"/>
                          <w:lang w:eastAsia="en-CA"/>
                        </w:rPr>
                        <w:t xml:space="preserve"> </w:t>
                      </w:r>
                      <w:proofErr w:type="spellStart"/>
                      <w:r w:rsidRPr="0049794C">
                        <w:rPr>
                          <w:rFonts w:ascii="Nyala" w:hAnsi="Nyala"/>
                          <w:color w:val="000066"/>
                          <w:lang w:eastAsia="en-CA"/>
                        </w:rPr>
                        <w:t>ለፍርድ</w:t>
                      </w:r>
                      <w:proofErr w:type="spellEnd"/>
                      <w:r w:rsidRPr="0049794C">
                        <w:rPr>
                          <w:rFonts w:ascii="Nyala" w:hAnsi="Nyala"/>
                          <w:color w:val="000066"/>
                          <w:lang w:eastAsia="en-CA"/>
                        </w:rPr>
                        <w:t xml:space="preserve"> </w:t>
                      </w:r>
                      <w:proofErr w:type="spellStart"/>
                      <w:r w:rsidRPr="0049794C">
                        <w:rPr>
                          <w:rFonts w:ascii="Nyala" w:hAnsi="Nyala"/>
                          <w:color w:val="000066"/>
                          <w:lang w:eastAsia="en-CA"/>
                        </w:rPr>
                        <w:t>ዳግመኛ</w:t>
                      </w:r>
                      <w:proofErr w:type="spellEnd"/>
                      <w:r w:rsidRPr="0049794C">
                        <w:rPr>
                          <w:rFonts w:ascii="Nyala" w:hAnsi="Nyala"/>
                          <w:color w:val="000066"/>
                          <w:lang w:eastAsia="en-CA"/>
                        </w:rPr>
                        <w:t xml:space="preserve"> </w:t>
                      </w:r>
                      <w:proofErr w:type="spellStart"/>
                      <w:r w:rsidRPr="0049794C">
                        <w:rPr>
                          <w:rFonts w:ascii="Nyala" w:hAnsi="Nyala"/>
                          <w:color w:val="000066"/>
                          <w:lang w:eastAsia="en-CA"/>
                        </w:rPr>
                        <w:t>እንደምትመጣ</w:t>
                      </w:r>
                      <w:proofErr w:type="spellEnd"/>
                      <w:r w:rsidRPr="0049794C">
                        <w:rPr>
                          <w:rFonts w:ascii="Nyala" w:hAnsi="Nyala"/>
                          <w:color w:val="000066"/>
                          <w:lang w:eastAsia="en-CA"/>
                        </w:rPr>
                        <w:t xml:space="preserve"> </w:t>
                      </w:r>
                      <w:proofErr w:type="spellStart"/>
                      <w:r w:rsidRPr="0049794C">
                        <w:rPr>
                          <w:rFonts w:ascii="Nyala" w:hAnsi="Nyala"/>
                          <w:color w:val="000066"/>
                          <w:lang w:eastAsia="en-CA"/>
                        </w:rPr>
                        <w:t>አምኛለሁ</w:t>
                      </w:r>
                      <w:proofErr w:type="spellEnd"/>
                      <w:r w:rsidRPr="0049794C">
                        <w:rPr>
                          <w:rFonts w:ascii="Nyala" w:hAnsi="Nyala"/>
                          <w:color w:val="000066"/>
                          <w:lang w:eastAsia="en-CA"/>
                        </w:rPr>
                        <w:t xml:space="preserve">። </w:t>
                      </w:r>
                      <w:proofErr w:type="spellStart"/>
                      <w:r w:rsidRPr="0049794C">
                        <w:rPr>
                          <w:rFonts w:ascii="Nyala" w:hAnsi="Nyala"/>
                          <w:color w:val="000066"/>
                          <w:lang w:eastAsia="en-CA"/>
                        </w:rPr>
                        <w:t>በደሌንና</w:t>
                      </w:r>
                      <w:proofErr w:type="spellEnd"/>
                      <w:r w:rsidRPr="0049794C">
                        <w:rPr>
                          <w:rFonts w:ascii="Nyala" w:hAnsi="Nyala"/>
                          <w:color w:val="000066"/>
                          <w:lang w:eastAsia="en-CA"/>
                        </w:rPr>
                        <w:t xml:space="preserve"> </w:t>
                      </w:r>
                      <w:proofErr w:type="spellStart"/>
                      <w:r w:rsidRPr="0049794C">
                        <w:rPr>
                          <w:rFonts w:ascii="Nyala" w:hAnsi="Nyala"/>
                          <w:color w:val="000066"/>
                          <w:lang w:eastAsia="en-CA"/>
                        </w:rPr>
                        <w:t>ሐጢያቴን</w:t>
                      </w:r>
                      <w:proofErr w:type="spellEnd"/>
                      <w:r w:rsidRPr="0049794C">
                        <w:rPr>
                          <w:rFonts w:ascii="Nyala" w:hAnsi="Nyala"/>
                          <w:color w:val="000066"/>
                          <w:lang w:eastAsia="en-CA"/>
                        </w:rPr>
                        <w:t xml:space="preserve"> </w:t>
                      </w:r>
                      <w:proofErr w:type="spellStart"/>
                      <w:r w:rsidRPr="0049794C">
                        <w:rPr>
                          <w:rFonts w:ascii="Nyala" w:hAnsi="Nyala"/>
                          <w:color w:val="000066"/>
                          <w:lang w:eastAsia="en-CA"/>
                        </w:rPr>
                        <w:t>ይቅር</w:t>
                      </w:r>
                      <w:proofErr w:type="spellEnd"/>
                      <w:r w:rsidRPr="0049794C">
                        <w:rPr>
                          <w:rFonts w:ascii="Nyala" w:hAnsi="Nyala"/>
                          <w:color w:val="000066"/>
                          <w:lang w:eastAsia="en-CA"/>
                        </w:rPr>
                        <w:t xml:space="preserve"> </w:t>
                      </w:r>
                      <w:proofErr w:type="spellStart"/>
                      <w:r w:rsidRPr="0049794C">
                        <w:rPr>
                          <w:rFonts w:ascii="Nyala" w:hAnsi="Nyala"/>
                          <w:color w:val="000066"/>
                          <w:lang w:eastAsia="en-CA"/>
                        </w:rPr>
                        <w:t>በለኝ</w:t>
                      </w:r>
                      <w:proofErr w:type="spellEnd"/>
                      <w:r w:rsidRPr="0049794C">
                        <w:rPr>
                          <w:rFonts w:ascii="Nyala" w:hAnsi="Nyala"/>
                          <w:color w:val="000066"/>
                          <w:lang w:eastAsia="en-CA"/>
                        </w:rPr>
                        <w:t xml:space="preserve">። </w:t>
                      </w:r>
                      <w:proofErr w:type="spellStart"/>
                      <w:r w:rsidRPr="0049794C">
                        <w:rPr>
                          <w:rFonts w:ascii="Nyala" w:hAnsi="Nyala"/>
                          <w:color w:val="000066"/>
                          <w:lang w:eastAsia="en-CA"/>
                        </w:rPr>
                        <w:t>ይቅር</w:t>
                      </w:r>
                      <w:proofErr w:type="spellEnd"/>
                      <w:r w:rsidRPr="0049794C">
                        <w:rPr>
                          <w:rFonts w:ascii="Nyala" w:hAnsi="Nyala"/>
                          <w:color w:val="000066"/>
                          <w:lang w:eastAsia="en-CA"/>
                        </w:rPr>
                        <w:t xml:space="preserve"> </w:t>
                      </w:r>
                      <w:proofErr w:type="spellStart"/>
                      <w:r w:rsidRPr="0049794C">
                        <w:rPr>
                          <w:rFonts w:ascii="Nyala" w:hAnsi="Nyala"/>
                          <w:color w:val="000066"/>
                          <w:lang w:eastAsia="en-CA"/>
                        </w:rPr>
                        <w:t>ስላልከኝ</w:t>
                      </w:r>
                      <w:proofErr w:type="spellEnd"/>
                      <w:r w:rsidRPr="0049794C">
                        <w:rPr>
                          <w:rFonts w:ascii="Nyala" w:hAnsi="Nyala"/>
                          <w:color w:val="000066"/>
                          <w:lang w:eastAsia="en-CA"/>
                        </w:rPr>
                        <w:t xml:space="preserve"> </w:t>
                      </w:r>
                      <w:proofErr w:type="spellStart"/>
                      <w:r w:rsidRPr="0049794C">
                        <w:rPr>
                          <w:rFonts w:ascii="Nyala" w:hAnsi="Nyala"/>
                          <w:color w:val="000066"/>
                          <w:lang w:eastAsia="en-CA"/>
                        </w:rPr>
                        <w:t>አመሰግንሀለው</w:t>
                      </w:r>
                      <w:proofErr w:type="spellEnd"/>
                      <w:r w:rsidRPr="0049794C">
                        <w:rPr>
                          <w:rFonts w:ascii="Nyala" w:hAnsi="Nyala"/>
                          <w:color w:val="000066"/>
                          <w:lang w:eastAsia="en-CA"/>
                        </w:rPr>
                        <w:t xml:space="preserve">። </w:t>
                      </w:r>
                      <w:proofErr w:type="spellStart"/>
                      <w:r w:rsidRPr="0049794C">
                        <w:rPr>
                          <w:rFonts w:ascii="Nyala" w:hAnsi="Nyala"/>
                          <w:color w:val="000066"/>
                          <w:lang w:eastAsia="en-CA"/>
                        </w:rPr>
                        <w:t>ፈቃድህን</w:t>
                      </w:r>
                      <w:proofErr w:type="spellEnd"/>
                      <w:r w:rsidRPr="0049794C">
                        <w:rPr>
                          <w:rFonts w:ascii="Nyala" w:hAnsi="Nyala"/>
                          <w:color w:val="000066"/>
                          <w:lang w:eastAsia="en-CA"/>
                        </w:rPr>
                        <w:t xml:space="preserve"> </w:t>
                      </w:r>
                      <w:proofErr w:type="spellStart"/>
                      <w:r w:rsidRPr="0049794C">
                        <w:rPr>
                          <w:rFonts w:ascii="Nyala" w:hAnsi="Nyala"/>
                          <w:color w:val="000066"/>
                          <w:lang w:eastAsia="en-CA"/>
                        </w:rPr>
                        <w:t>እያደረኩ</w:t>
                      </w:r>
                      <w:proofErr w:type="spellEnd"/>
                      <w:r w:rsidRPr="0049794C">
                        <w:rPr>
                          <w:rFonts w:ascii="Nyala" w:hAnsi="Nyala"/>
                          <w:color w:val="000066"/>
                          <w:lang w:eastAsia="en-CA"/>
                        </w:rPr>
                        <w:t xml:space="preserve"> </w:t>
                      </w:r>
                      <w:proofErr w:type="spellStart"/>
                      <w:r w:rsidRPr="0049794C">
                        <w:rPr>
                          <w:rFonts w:ascii="Nyala" w:hAnsi="Nyala"/>
                          <w:color w:val="000066"/>
                          <w:lang w:eastAsia="en-CA"/>
                        </w:rPr>
                        <w:t>እንድኖር</w:t>
                      </w:r>
                      <w:proofErr w:type="spellEnd"/>
                      <w:r w:rsidRPr="0049794C">
                        <w:rPr>
                          <w:rFonts w:ascii="Nyala" w:hAnsi="Nyala"/>
                          <w:color w:val="000066"/>
                          <w:lang w:eastAsia="en-CA"/>
                        </w:rPr>
                        <w:t xml:space="preserve"> </w:t>
                      </w:r>
                      <w:proofErr w:type="spellStart"/>
                      <w:r w:rsidRPr="0049794C">
                        <w:rPr>
                          <w:rFonts w:ascii="Nyala" w:hAnsi="Nyala"/>
                          <w:color w:val="000066"/>
                          <w:lang w:eastAsia="en-CA"/>
                        </w:rPr>
                        <w:t>ፀጋህን</w:t>
                      </w:r>
                      <w:proofErr w:type="spellEnd"/>
                      <w:r w:rsidRPr="0049794C">
                        <w:rPr>
                          <w:rFonts w:ascii="Nyala" w:hAnsi="Nyala"/>
                          <w:color w:val="000066"/>
                          <w:lang w:eastAsia="en-CA"/>
                        </w:rPr>
                        <w:t xml:space="preserve"> </w:t>
                      </w:r>
                      <w:proofErr w:type="spellStart"/>
                      <w:r w:rsidRPr="0049794C">
                        <w:rPr>
                          <w:rFonts w:ascii="Nyala" w:hAnsi="Nyala"/>
                          <w:color w:val="000066"/>
                          <w:lang w:eastAsia="en-CA"/>
                        </w:rPr>
                        <w:t>ስጠኝ</w:t>
                      </w:r>
                      <w:proofErr w:type="spellEnd"/>
                      <w:r w:rsidRPr="0049794C">
                        <w:rPr>
                          <w:rFonts w:ascii="Nyala" w:hAnsi="Nyala"/>
                          <w:color w:val="000066"/>
                          <w:lang w:eastAsia="en-CA"/>
                        </w:rPr>
                        <w:t xml:space="preserve">። </w:t>
                      </w:r>
                      <w:proofErr w:type="spellStart"/>
                      <w:r w:rsidRPr="0049794C">
                        <w:rPr>
                          <w:rFonts w:ascii="Nyala" w:hAnsi="Nyala"/>
                          <w:color w:val="000066"/>
                          <w:lang w:eastAsia="en-CA"/>
                        </w:rPr>
                        <w:t>በኢየሱስ</w:t>
                      </w:r>
                      <w:proofErr w:type="spellEnd"/>
                      <w:r w:rsidRPr="0049794C">
                        <w:rPr>
                          <w:rFonts w:ascii="Nyala" w:hAnsi="Nyala"/>
                          <w:color w:val="000066"/>
                          <w:lang w:eastAsia="en-CA"/>
                        </w:rPr>
                        <w:t xml:space="preserve"> </w:t>
                      </w:r>
                      <w:proofErr w:type="spellStart"/>
                      <w:r w:rsidRPr="0049794C">
                        <w:rPr>
                          <w:rFonts w:ascii="Nyala" w:hAnsi="Nyala"/>
                          <w:color w:val="000066"/>
                          <w:lang w:eastAsia="en-CA"/>
                        </w:rPr>
                        <w:t>ክርስቶስ</w:t>
                      </w:r>
                      <w:proofErr w:type="spellEnd"/>
                      <w:r w:rsidRPr="0049794C">
                        <w:rPr>
                          <w:rFonts w:ascii="Nyala" w:hAnsi="Nyala"/>
                          <w:color w:val="000066"/>
                          <w:lang w:eastAsia="en-CA"/>
                        </w:rPr>
                        <w:t xml:space="preserve"> </w:t>
                      </w:r>
                      <w:proofErr w:type="spellStart"/>
                      <w:r w:rsidRPr="0049794C">
                        <w:rPr>
                          <w:rFonts w:ascii="Nyala" w:hAnsi="Nyala"/>
                          <w:color w:val="000066"/>
                          <w:lang w:eastAsia="en-CA"/>
                        </w:rPr>
                        <w:t>ስም</w:t>
                      </w:r>
                      <w:proofErr w:type="spellEnd"/>
                      <w:r w:rsidRPr="0049794C">
                        <w:rPr>
                          <w:rFonts w:ascii="Nyala" w:hAnsi="Nyala"/>
                          <w:color w:val="000066"/>
                          <w:lang w:eastAsia="en-CA"/>
                        </w:rPr>
                        <w:t xml:space="preserve">። </w:t>
                      </w:r>
                      <w:proofErr w:type="spellStart"/>
                      <w:r w:rsidRPr="0049794C">
                        <w:rPr>
                          <w:rFonts w:ascii="Nyala" w:hAnsi="Nyala"/>
                          <w:color w:val="000066"/>
                          <w:lang w:eastAsia="en-CA"/>
                        </w:rPr>
                        <w:t>አሜን</w:t>
                      </w:r>
                      <w:proofErr w:type="spellEnd"/>
                      <w:r w:rsidRPr="0049794C">
                        <w:rPr>
                          <w:rFonts w:ascii="Nyala" w:hAnsi="Nyala"/>
                          <w:color w:val="000066"/>
                          <w:lang w:eastAsia="en-CA"/>
                        </w:rPr>
                        <w:t>”</w:t>
                      </w:r>
                    </w:p>
                    <w:p w:rsidR="001F527B" w:rsidRDefault="001F527B" w:rsidP="0067517F">
                      <w:pPr>
                        <w:pStyle w:val="PULLQUOTE0"/>
                        <w:spacing w:line="360" w:lineRule="auto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49794C">
        <w:rPr>
          <w:noProof/>
          <w:lang w:val="en-CA" w:eastAsia="en-CA"/>
        </w:rPr>
        <w:drawing>
          <wp:anchor distT="0" distB="0" distL="114300" distR="114300" simplePos="0" relativeHeight="251666944" behindDoc="1" locked="0" layoutInCell="1" allowOverlap="1" wp14:anchorId="24D12C44" wp14:editId="079BF769">
            <wp:simplePos x="0" y="0"/>
            <wp:positionH relativeFrom="column">
              <wp:posOffset>6173470</wp:posOffset>
            </wp:positionH>
            <wp:positionV relativeFrom="paragraph">
              <wp:posOffset>-226060</wp:posOffset>
            </wp:positionV>
            <wp:extent cx="2190115" cy="3154045"/>
            <wp:effectExtent l="0" t="0" r="0" b="0"/>
            <wp:wrapTight wrapText="bothSides">
              <wp:wrapPolygon edited="0">
                <wp:start x="0" y="0"/>
                <wp:lineTo x="0" y="21526"/>
                <wp:lineTo x="21418" y="21526"/>
                <wp:lineTo x="21418" y="0"/>
                <wp:lineTo x="0" y="0"/>
              </wp:wrapPolygon>
            </wp:wrapTight>
            <wp:docPr id="24" name="Picture 24" descr="C:\Users\asfaw bekele\Pictures\evangelism\Door_Clos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asfaw bekele\Pictures\evangelism\Door_Closin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115" cy="315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794C">
        <w:rPr>
          <w:noProof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56F2E4C" wp14:editId="154FC119">
                <wp:simplePos x="0" y="0"/>
                <wp:positionH relativeFrom="column">
                  <wp:posOffset>6022975</wp:posOffset>
                </wp:positionH>
                <wp:positionV relativeFrom="paragraph">
                  <wp:posOffset>-579120</wp:posOffset>
                </wp:positionV>
                <wp:extent cx="2569210" cy="421640"/>
                <wp:effectExtent l="0" t="2540" r="3810" b="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9210" cy="42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527B" w:rsidRPr="0049794C" w:rsidRDefault="0049794C" w:rsidP="0049794C">
                            <w:pPr>
                              <w:pStyle w:val="Headline"/>
                              <w:jc w:val="center"/>
                              <w:rPr>
                                <w:rFonts w:ascii="Nyala" w:hAnsi="Nyala"/>
                                <w:color w:val="7030A0"/>
                                <w:sz w:val="56"/>
                              </w:rPr>
                            </w:pPr>
                            <w:proofErr w:type="spellStart"/>
                            <w:r w:rsidRPr="0049794C">
                              <w:rPr>
                                <w:rFonts w:ascii="Nyala" w:hAnsi="Nyala"/>
                                <w:color w:val="7030A0"/>
                                <w:sz w:val="56"/>
                              </w:rPr>
                              <w:t>በሩ</w:t>
                            </w:r>
                            <w:proofErr w:type="spellEnd"/>
                            <w:r w:rsidRPr="0049794C">
                              <w:rPr>
                                <w:rFonts w:ascii="Nyala" w:hAnsi="Nyala"/>
                                <w:color w:val="7030A0"/>
                                <w:sz w:val="56"/>
                              </w:rPr>
                              <w:t xml:space="preserve"> </w:t>
                            </w:r>
                            <w:proofErr w:type="spellStart"/>
                            <w:r w:rsidRPr="0049794C">
                              <w:rPr>
                                <w:rFonts w:ascii="Nyala" w:hAnsi="Nyala"/>
                                <w:color w:val="7030A0"/>
                                <w:sz w:val="56"/>
                              </w:rPr>
                              <w:t>ሳይቆለፍ</w:t>
                            </w:r>
                            <w:proofErr w:type="spellEnd"/>
                            <w:r w:rsidRPr="0049794C">
                              <w:rPr>
                                <w:rFonts w:ascii="Nyala" w:hAnsi="Nyala"/>
                                <w:color w:val="7030A0"/>
                                <w:sz w:val="56"/>
                              </w:rPr>
                              <w:t xml:space="preserve"> </w:t>
                            </w:r>
                          </w:p>
                          <w:p w:rsidR="0049794C" w:rsidRPr="0049794C" w:rsidRDefault="0049794C" w:rsidP="0049794C">
                            <w:pPr>
                              <w:pStyle w:val="Headline"/>
                              <w:jc w:val="center"/>
                              <w:rPr>
                                <w:rFonts w:ascii="Nyala" w:hAnsi="Nyala"/>
                                <w:color w:val="7030A0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474.25pt;margin-top:-45.6pt;width:202.3pt;height:33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gN0sQIAALA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" filled="f" stroked="f">
                <v:textbox inset="0,0,0,0">
                  <w:txbxContent>
                    <w:p w:rsidR="001F527B" w:rsidRPr="0049794C" w:rsidRDefault="0049794C" w:rsidP="0049794C">
                      <w:pPr>
                        <w:pStyle w:val="Headline"/>
                        <w:jc w:val="center"/>
                        <w:rPr>
                          <w:rFonts w:ascii="Nyala" w:hAnsi="Nyala"/>
                          <w:color w:val="7030A0"/>
                          <w:sz w:val="56"/>
                        </w:rPr>
                      </w:pPr>
                      <w:proofErr w:type="spellStart"/>
                      <w:r w:rsidRPr="0049794C">
                        <w:rPr>
                          <w:rFonts w:ascii="Nyala" w:hAnsi="Nyala"/>
                          <w:color w:val="7030A0"/>
                          <w:sz w:val="56"/>
                        </w:rPr>
                        <w:t>በሩ</w:t>
                      </w:r>
                      <w:proofErr w:type="spellEnd"/>
                      <w:r w:rsidRPr="0049794C">
                        <w:rPr>
                          <w:rFonts w:ascii="Nyala" w:hAnsi="Nyala"/>
                          <w:color w:val="7030A0"/>
                          <w:sz w:val="56"/>
                        </w:rPr>
                        <w:t xml:space="preserve"> </w:t>
                      </w:r>
                      <w:proofErr w:type="spellStart"/>
                      <w:r w:rsidRPr="0049794C">
                        <w:rPr>
                          <w:rFonts w:ascii="Nyala" w:hAnsi="Nyala"/>
                          <w:color w:val="7030A0"/>
                          <w:sz w:val="56"/>
                        </w:rPr>
                        <w:t>ሳይቆለፍ</w:t>
                      </w:r>
                      <w:proofErr w:type="spellEnd"/>
                      <w:r w:rsidRPr="0049794C">
                        <w:rPr>
                          <w:rFonts w:ascii="Nyala" w:hAnsi="Nyala"/>
                          <w:color w:val="7030A0"/>
                          <w:sz w:val="56"/>
                        </w:rPr>
                        <w:t xml:space="preserve"> </w:t>
                      </w:r>
                    </w:p>
                    <w:p w:rsidR="0049794C" w:rsidRPr="0049794C" w:rsidRDefault="0049794C" w:rsidP="0049794C">
                      <w:pPr>
                        <w:pStyle w:val="Headline"/>
                        <w:jc w:val="center"/>
                        <w:rPr>
                          <w:rFonts w:ascii="Nyala" w:hAnsi="Nyala"/>
                          <w:color w:val="7030A0"/>
                          <w:sz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794C">
        <w:rPr>
          <w:noProof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FAFAB5C" wp14:editId="014DA2A5">
                <wp:simplePos x="0" y="0"/>
                <wp:positionH relativeFrom="column">
                  <wp:posOffset>-679450</wp:posOffset>
                </wp:positionH>
                <wp:positionV relativeFrom="paragraph">
                  <wp:posOffset>-271780</wp:posOffset>
                </wp:positionV>
                <wp:extent cx="2372995" cy="6948805"/>
                <wp:effectExtent l="0" t="4445" r="1905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2995" cy="6948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517F" w:rsidRPr="00754C3D" w:rsidRDefault="0067517F" w:rsidP="0067517F">
                            <w:pPr>
                              <w:spacing w:line="360" w:lineRule="auto"/>
                              <w:jc w:val="both"/>
                              <w:rPr>
                                <w:rFonts w:ascii="Nyala" w:hAnsi="Nyala"/>
                                <w:lang w:eastAsia="en-CA"/>
                              </w:rPr>
                            </w:pPr>
                            <w:r>
                              <w:rPr>
                                <w:rFonts w:ascii="Nyala" w:hAnsi="Nyala"/>
                                <w:lang w:eastAsia="en-CA"/>
                              </w:rPr>
                              <w:t>“</w:t>
                            </w:r>
                            <w:proofErr w:type="spellStart"/>
                            <w:r w:rsidRPr="00D174DD">
                              <w:rPr>
                                <w:rFonts w:ascii="Nyala" w:hAnsi="Nyala"/>
                                <w:lang w:eastAsia="en-CA"/>
                              </w:rPr>
                              <w:t>ባለቤቱ</w:t>
                            </w:r>
                            <w:proofErr w:type="spellEnd"/>
                            <w:r w:rsidRPr="00D174DD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D174DD">
                              <w:rPr>
                                <w:rFonts w:ascii="Nyala" w:hAnsi="Nyala"/>
                                <w:lang w:eastAsia="en-CA"/>
                              </w:rPr>
                              <w:t>ተነሥቶ</w:t>
                            </w:r>
                            <w:proofErr w:type="spellEnd"/>
                            <w:r w:rsidRPr="00D174DD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D174DD">
                              <w:rPr>
                                <w:rFonts w:ascii="Nyala" w:hAnsi="Nyala"/>
                                <w:lang w:eastAsia="en-CA"/>
                              </w:rPr>
                              <w:t>በሩን</w:t>
                            </w:r>
                            <w:proofErr w:type="spellEnd"/>
                            <w:r w:rsidRPr="00D174DD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D174DD">
                              <w:rPr>
                                <w:rFonts w:ascii="Nyala" w:hAnsi="Nyala"/>
                                <w:lang w:eastAsia="en-CA"/>
                              </w:rPr>
                              <w:t>ከቈለፈ</w:t>
                            </w:r>
                            <w:proofErr w:type="spellEnd"/>
                            <w:r w:rsidRPr="00D174DD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D174DD">
                              <w:rPr>
                                <w:rFonts w:ascii="Nyala" w:hAnsi="Nyala"/>
                                <w:lang w:eastAsia="en-CA"/>
                              </w:rPr>
                              <w:t>በኋላ</w:t>
                            </w:r>
                            <w:proofErr w:type="spellEnd"/>
                            <w:r w:rsidRPr="00D174DD">
                              <w:rPr>
                                <w:rFonts w:ascii="Nyala" w:hAnsi="Nyala"/>
                                <w:lang w:eastAsia="en-CA"/>
                              </w:rPr>
                              <w:t xml:space="preserve">፥ </w:t>
                            </w:r>
                            <w:proofErr w:type="spellStart"/>
                            <w:r w:rsidRPr="00D174DD">
                              <w:rPr>
                                <w:rFonts w:ascii="Nyala" w:hAnsi="Nyala"/>
                                <w:lang w:eastAsia="en-CA"/>
                              </w:rPr>
                              <w:t>እናንተ</w:t>
                            </w:r>
                            <w:proofErr w:type="spellEnd"/>
                            <w:r w:rsidRPr="00D174DD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D174DD">
                              <w:rPr>
                                <w:rFonts w:ascii="Nyala" w:hAnsi="Nyala"/>
                                <w:lang w:eastAsia="en-CA"/>
                              </w:rPr>
                              <w:t>በውጭ</w:t>
                            </w:r>
                            <w:proofErr w:type="spellEnd"/>
                            <w:r w:rsidRPr="00D174DD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D174DD">
                              <w:rPr>
                                <w:rFonts w:ascii="Nyala" w:hAnsi="Nyala"/>
                                <w:lang w:eastAsia="en-CA"/>
                              </w:rPr>
                              <w:t>ቆማችሁ</w:t>
                            </w:r>
                            <w:proofErr w:type="spellEnd"/>
                            <w:r w:rsidRPr="00D174DD">
                              <w:rPr>
                                <w:rFonts w:ascii="Nyala" w:hAnsi="Nyala"/>
                                <w:lang w:eastAsia="en-CA"/>
                              </w:rPr>
                              <w:t xml:space="preserve">። </w:t>
                            </w:r>
                            <w:proofErr w:type="spellStart"/>
                            <w:r w:rsidRPr="00D174DD">
                              <w:rPr>
                                <w:rFonts w:ascii="Nyala" w:hAnsi="Nyala"/>
                                <w:lang w:eastAsia="en-CA"/>
                              </w:rPr>
                              <w:t>ጌታ</w:t>
                            </w:r>
                            <w:proofErr w:type="spellEnd"/>
                            <w:r w:rsidRPr="00D174DD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D174DD">
                              <w:rPr>
                                <w:rFonts w:ascii="Nyala" w:hAnsi="Nyala"/>
                                <w:lang w:eastAsia="en-CA"/>
                              </w:rPr>
                              <w:t>ሆይ</w:t>
                            </w:r>
                            <w:proofErr w:type="spellEnd"/>
                            <w:r w:rsidRPr="00D174DD">
                              <w:rPr>
                                <w:rFonts w:ascii="Nyala" w:hAnsi="Nyala"/>
                                <w:lang w:eastAsia="en-CA"/>
                              </w:rPr>
                              <w:t xml:space="preserve">፥ </w:t>
                            </w:r>
                            <w:proofErr w:type="spellStart"/>
                            <w:r w:rsidRPr="00D174DD">
                              <w:rPr>
                                <w:rFonts w:ascii="Nyala" w:hAnsi="Nyala"/>
                                <w:lang w:eastAsia="en-CA"/>
                              </w:rPr>
                              <w:t>ጌታ</w:t>
                            </w:r>
                            <w:proofErr w:type="spellEnd"/>
                            <w:r w:rsidRPr="00D174DD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D174DD">
                              <w:rPr>
                                <w:rFonts w:ascii="Nyala" w:hAnsi="Nyala"/>
                                <w:lang w:eastAsia="en-CA"/>
                              </w:rPr>
                              <w:t>ሆይ</w:t>
                            </w:r>
                            <w:proofErr w:type="spellEnd"/>
                            <w:r w:rsidRPr="00D174DD">
                              <w:rPr>
                                <w:rFonts w:ascii="Nyala" w:hAnsi="Nyala"/>
                                <w:lang w:eastAsia="en-CA"/>
                              </w:rPr>
                              <w:t xml:space="preserve">፥ </w:t>
                            </w:r>
                            <w:proofErr w:type="spellStart"/>
                            <w:r w:rsidRPr="00D174DD">
                              <w:rPr>
                                <w:rFonts w:ascii="Nyala" w:hAnsi="Nyala"/>
                                <w:lang w:eastAsia="en-CA"/>
                              </w:rPr>
                              <w:t>ክፈትልን</w:t>
                            </w:r>
                            <w:proofErr w:type="spellEnd"/>
                            <w:r w:rsidRPr="00D174DD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D174DD">
                              <w:rPr>
                                <w:rFonts w:ascii="Nyala" w:hAnsi="Nyala"/>
                                <w:lang w:eastAsia="en-CA"/>
                              </w:rPr>
                              <w:t>እያላችሁ</w:t>
                            </w:r>
                            <w:proofErr w:type="spellEnd"/>
                            <w:r w:rsidRPr="00D174DD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D174DD">
                              <w:rPr>
                                <w:rFonts w:ascii="Nyala" w:hAnsi="Nyala"/>
                                <w:lang w:eastAsia="en-CA"/>
                              </w:rPr>
                              <w:t>በሩን</w:t>
                            </w:r>
                            <w:proofErr w:type="spellEnd"/>
                            <w:r w:rsidRPr="00D174DD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D174DD">
                              <w:rPr>
                                <w:rFonts w:ascii="Nyala" w:hAnsi="Nyala"/>
                                <w:lang w:eastAsia="en-CA"/>
                              </w:rPr>
                              <w:t>ልታንኳኩ</w:t>
                            </w:r>
                            <w:proofErr w:type="spellEnd"/>
                            <w:r w:rsidRPr="00D174DD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D174DD">
                              <w:rPr>
                                <w:rFonts w:ascii="Nyala" w:hAnsi="Nyala"/>
                                <w:lang w:eastAsia="en-CA"/>
                              </w:rPr>
                              <w:t>ትጀምራላችሁ</w:t>
                            </w:r>
                            <w:proofErr w:type="spellEnd"/>
                            <w:r w:rsidRPr="00D174DD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D174DD">
                              <w:rPr>
                                <w:rFonts w:ascii="Nyala" w:hAnsi="Nyala"/>
                                <w:lang w:eastAsia="en-CA"/>
                              </w:rPr>
                              <w:t>እርሱም</w:t>
                            </w:r>
                            <w:proofErr w:type="spellEnd"/>
                            <w:r w:rsidRPr="00D174DD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D174DD">
                              <w:rPr>
                                <w:rFonts w:ascii="Nyala" w:hAnsi="Nyala"/>
                                <w:lang w:eastAsia="en-CA"/>
                              </w:rPr>
                              <w:t>መልሶ</w:t>
                            </w:r>
                            <w:proofErr w:type="spellEnd"/>
                            <w:r w:rsidRPr="00D174DD">
                              <w:rPr>
                                <w:rFonts w:ascii="Nyala" w:hAnsi="Nyala"/>
                                <w:lang w:eastAsia="en-CA"/>
                              </w:rPr>
                              <w:t xml:space="preserve">፦ </w:t>
                            </w:r>
                            <w:proofErr w:type="spellStart"/>
                            <w:r w:rsidRPr="00D174DD">
                              <w:rPr>
                                <w:rFonts w:ascii="Nyala" w:hAnsi="Nyala"/>
                                <w:lang w:eastAsia="en-CA"/>
                              </w:rPr>
                              <w:t>ከወዴት</w:t>
                            </w:r>
                            <w:proofErr w:type="spellEnd"/>
                            <w:r w:rsidRPr="00D174DD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D174DD">
                              <w:rPr>
                                <w:rFonts w:ascii="Nyala" w:hAnsi="Nyala"/>
                                <w:lang w:eastAsia="en-CA"/>
                              </w:rPr>
                              <w:t>እንደ</w:t>
                            </w:r>
                            <w:proofErr w:type="spellEnd"/>
                            <w:r w:rsidRPr="00D174DD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D174DD">
                              <w:rPr>
                                <w:rFonts w:ascii="Nyala" w:hAnsi="Nyala"/>
                                <w:lang w:eastAsia="en-CA"/>
                              </w:rPr>
                              <w:t>ሆናችሁ</w:t>
                            </w:r>
                            <w:proofErr w:type="spellEnd"/>
                            <w:r w:rsidRPr="00D174DD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D174DD">
                              <w:rPr>
                                <w:rFonts w:ascii="Nyala" w:hAnsi="Nyala"/>
                                <w:lang w:eastAsia="en-CA"/>
                              </w:rPr>
                              <w:t>አላውቃችሁም</w:t>
                            </w:r>
                            <w:proofErr w:type="spellEnd"/>
                            <w:r w:rsidRPr="00D174DD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D174DD">
                              <w:rPr>
                                <w:rFonts w:ascii="Nyala" w:hAnsi="Nyala"/>
                                <w:lang w:eastAsia="en-CA"/>
                              </w:rPr>
                              <w:t>ይላችኋል።በዚያን</w:t>
                            </w:r>
                            <w:proofErr w:type="spellEnd"/>
                            <w:r w:rsidRPr="00D174DD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D174DD">
                              <w:rPr>
                                <w:rFonts w:ascii="Nyala" w:hAnsi="Nyala"/>
                                <w:lang w:eastAsia="en-CA"/>
                              </w:rPr>
                              <w:t>ጊዜም</w:t>
                            </w:r>
                            <w:proofErr w:type="spellEnd"/>
                            <w:r w:rsidRPr="00D174DD">
                              <w:rPr>
                                <w:rFonts w:ascii="Nyala" w:hAnsi="Nyala"/>
                                <w:lang w:eastAsia="en-CA"/>
                              </w:rPr>
                              <w:t xml:space="preserve">። </w:t>
                            </w:r>
                            <w:proofErr w:type="spellStart"/>
                            <w:r w:rsidRPr="00D174DD">
                              <w:rPr>
                                <w:rFonts w:ascii="Nyala" w:hAnsi="Nyala"/>
                                <w:lang w:eastAsia="en-CA"/>
                              </w:rPr>
                              <w:t>በፊትህ</w:t>
                            </w:r>
                            <w:proofErr w:type="spellEnd"/>
                            <w:r w:rsidRPr="00D174DD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D174DD">
                              <w:rPr>
                                <w:rFonts w:ascii="Nyala" w:hAnsi="Nyala"/>
                                <w:lang w:eastAsia="en-CA"/>
                              </w:rPr>
                              <w:t>በላን</w:t>
                            </w:r>
                            <w:proofErr w:type="spellEnd"/>
                            <w:r w:rsidRPr="00D174DD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D174DD">
                              <w:rPr>
                                <w:rFonts w:ascii="Nyala" w:hAnsi="Nyala"/>
                                <w:lang w:eastAsia="en-CA"/>
                              </w:rPr>
                              <w:t>ጠጣንም</w:t>
                            </w:r>
                            <w:proofErr w:type="spellEnd"/>
                            <w:r w:rsidRPr="00D174DD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D174DD">
                              <w:rPr>
                                <w:rFonts w:ascii="Nyala" w:hAnsi="Nyala"/>
                                <w:lang w:eastAsia="en-CA"/>
                              </w:rPr>
                              <w:t>በአደባባያችንም</w:t>
                            </w:r>
                            <w:proofErr w:type="spellEnd"/>
                            <w:r w:rsidRPr="00D174DD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D174DD">
                              <w:rPr>
                                <w:rFonts w:ascii="Nyala" w:hAnsi="Nyala"/>
                                <w:lang w:eastAsia="en-CA"/>
                              </w:rPr>
                              <w:t>አስተማርህ</w:t>
                            </w:r>
                            <w:proofErr w:type="spellEnd"/>
                            <w:r w:rsidRPr="00D174DD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D174DD">
                              <w:rPr>
                                <w:rFonts w:ascii="Nyala" w:hAnsi="Nyala"/>
                                <w:lang w:eastAsia="en-CA"/>
                              </w:rPr>
                              <w:t>ልትሉ</w:t>
                            </w:r>
                            <w:proofErr w:type="spellEnd"/>
                            <w:r w:rsidRPr="00D174DD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D174DD">
                              <w:rPr>
                                <w:rFonts w:ascii="Nyala" w:hAnsi="Nyala"/>
                                <w:lang w:eastAsia="en-CA"/>
                              </w:rPr>
                              <w:t>ትጀምራላችሁ፤እርሱም</w:t>
                            </w:r>
                            <w:proofErr w:type="spellEnd"/>
                            <w:r w:rsidRPr="00D174DD">
                              <w:rPr>
                                <w:rFonts w:ascii="Nyala" w:hAnsi="Nyala"/>
                                <w:lang w:eastAsia="en-CA"/>
                              </w:rPr>
                              <w:t xml:space="preserve">፦ </w:t>
                            </w:r>
                            <w:proofErr w:type="spellStart"/>
                            <w:r w:rsidRPr="00D174DD">
                              <w:rPr>
                                <w:rFonts w:ascii="Nyala" w:hAnsi="Nyala"/>
                                <w:lang w:eastAsia="en-CA"/>
                              </w:rPr>
                              <w:t>እላችኋለሁ</w:t>
                            </w:r>
                            <w:proofErr w:type="spellEnd"/>
                            <w:r w:rsidRPr="00D174DD">
                              <w:rPr>
                                <w:rFonts w:ascii="Nyala" w:hAnsi="Nyala"/>
                                <w:lang w:eastAsia="en-CA"/>
                              </w:rPr>
                              <w:t xml:space="preserve">፥ </w:t>
                            </w:r>
                            <w:proofErr w:type="spellStart"/>
                            <w:r w:rsidRPr="00D174DD">
                              <w:rPr>
                                <w:rFonts w:ascii="Nyala" w:hAnsi="Nyala"/>
                                <w:lang w:eastAsia="en-CA"/>
                              </w:rPr>
                              <w:t>ከወዴት</w:t>
                            </w:r>
                            <w:proofErr w:type="spellEnd"/>
                            <w:r w:rsidRPr="00D174DD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D174DD">
                              <w:rPr>
                                <w:rFonts w:ascii="Nyala" w:hAnsi="Nyala"/>
                                <w:lang w:eastAsia="en-CA"/>
                              </w:rPr>
                              <w:t>እንደ</w:t>
                            </w:r>
                            <w:proofErr w:type="spellEnd"/>
                            <w:r w:rsidRPr="00D174DD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D174DD">
                              <w:rPr>
                                <w:rFonts w:ascii="Nyala" w:hAnsi="Nyala"/>
                                <w:lang w:eastAsia="en-CA"/>
                              </w:rPr>
                              <w:t>ሆናችሁ</w:t>
                            </w:r>
                            <w:proofErr w:type="spellEnd"/>
                            <w:r w:rsidRPr="00D174DD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D174DD">
                              <w:rPr>
                                <w:rFonts w:ascii="Nyala" w:hAnsi="Nyala"/>
                                <w:lang w:eastAsia="en-CA"/>
                              </w:rPr>
                              <w:t>አላውቃችሁም</w:t>
                            </w:r>
                            <w:proofErr w:type="spellEnd"/>
                            <w:r w:rsidRPr="00D174DD">
                              <w:rPr>
                                <w:rFonts w:ascii="Nyala" w:hAnsi="Nyala"/>
                                <w:lang w:eastAsia="en-CA"/>
                              </w:rPr>
                              <w:t xml:space="preserve">፤ </w:t>
                            </w:r>
                            <w:proofErr w:type="spellStart"/>
                            <w:r w:rsidRPr="00D174DD">
                              <w:rPr>
                                <w:rFonts w:ascii="Nyala" w:hAnsi="Nyala"/>
                                <w:lang w:eastAsia="en-CA"/>
                              </w:rPr>
                              <w:t>ሁላችሁ</w:t>
                            </w:r>
                            <w:proofErr w:type="spellEnd"/>
                            <w:r w:rsidRPr="00D174DD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D174DD">
                              <w:rPr>
                                <w:rFonts w:ascii="Nyala" w:hAnsi="Nyala"/>
                                <w:lang w:eastAsia="en-CA"/>
                              </w:rPr>
                              <w:t>ዓመፀኞች</w:t>
                            </w:r>
                            <w:proofErr w:type="spellEnd"/>
                            <w:r w:rsidRPr="00D174DD">
                              <w:rPr>
                                <w:rFonts w:ascii="Nyala" w:hAnsi="Nyala"/>
                                <w:lang w:eastAsia="en-CA"/>
                              </w:rPr>
                              <w:t xml:space="preserve">፥ </w:t>
                            </w:r>
                            <w:proofErr w:type="spellStart"/>
                            <w:r w:rsidRPr="00D174DD">
                              <w:rPr>
                                <w:rFonts w:ascii="Nyala" w:hAnsi="Nyala"/>
                                <w:lang w:eastAsia="en-CA"/>
                              </w:rPr>
                              <w:t>ከእኔ</w:t>
                            </w:r>
                            <w:proofErr w:type="spellEnd"/>
                            <w:r w:rsidRPr="00D174DD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D174DD">
                              <w:rPr>
                                <w:rFonts w:ascii="Nyala" w:hAnsi="Nyala"/>
                                <w:lang w:eastAsia="en-CA"/>
                              </w:rPr>
                              <w:t>ራቁ</w:t>
                            </w:r>
                            <w:proofErr w:type="spellEnd"/>
                            <w:r w:rsidRPr="00D174DD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D174DD">
                              <w:rPr>
                                <w:rFonts w:ascii="Nyala" w:hAnsi="Nyala"/>
                                <w:lang w:eastAsia="en-CA"/>
                              </w:rPr>
                              <w:t>ይላችኋል</w:t>
                            </w:r>
                            <w:proofErr w:type="spellEnd"/>
                            <w:r w:rsidRPr="00D174DD">
                              <w:rPr>
                                <w:rFonts w:ascii="Nyala" w:hAnsi="Nyala"/>
                                <w:lang w:eastAsia="en-CA"/>
                              </w:rPr>
                              <w:t>።</w:t>
                            </w:r>
                            <w:r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D174DD">
                              <w:rPr>
                                <w:rFonts w:ascii="Nyala" w:hAnsi="Nyala"/>
                                <w:lang w:eastAsia="en-CA"/>
                              </w:rPr>
                              <w:t>አብርሃምንና</w:t>
                            </w:r>
                            <w:proofErr w:type="spellEnd"/>
                            <w:r w:rsidRPr="00D174DD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D174DD">
                              <w:rPr>
                                <w:rFonts w:ascii="Nyala" w:hAnsi="Nyala"/>
                                <w:lang w:eastAsia="en-CA"/>
                              </w:rPr>
                              <w:t>ይስሐቅን</w:t>
                            </w:r>
                            <w:proofErr w:type="spellEnd"/>
                            <w:r w:rsidRPr="00D174DD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D174DD">
                              <w:rPr>
                                <w:rFonts w:ascii="Nyala" w:hAnsi="Nyala"/>
                                <w:lang w:eastAsia="en-CA"/>
                              </w:rPr>
                              <w:t>ያዕቆብንም</w:t>
                            </w:r>
                            <w:proofErr w:type="spellEnd"/>
                            <w:r w:rsidRPr="00D174DD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D174DD">
                              <w:rPr>
                                <w:rFonts w:ascii="Nyala" w:hAnsi="Nyala"/>
                                <w:lang w:eastAsia="en-CA"/>
                              </w:rPr>
                              <w:t>ነቢያትንም</w:t>
                            </w:r>
                            <w:proofErr w:type="spellEnd"/>
                            <w:r w:rsidRPr="00D174DD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D174DD">
                              <w:rPr>
                                <w:rFonts w:ascii="Nyala" w:hAnsi="Nyala"/>
                                <w:lang w:eastAsia="en-CA"/>
                              </w:rPr>
                              <w:t>ሁሉ</w:t>
                            </w:r>
                            <w:proofErr w:type="spellEnd"/>
                            <w:r w:rsidRPr="00D174DD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D174DD">
                              <w:rPr>
                                <w:rFonts w:ascii="Nyala" w:hAnsi="Nyala"/>
                                <w:lang w:eastAsia="en-CA"/>
                              </w:rPr>
                              <w:t>በእግዚአብሔር</w:t>
                            </w:r>
                            <w:proofErr w:type="spellEnd"/>
                            <w:r w:rsidRPr="00D174DD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D174DD">
                              <w:rPr>
                                <w:rFonts w:ascii="Nyala" w:hAnsi="Nyala"/>
                                <w:lang w:eastAsia="en-CA"/>
                              </w:rPr>
                              <w:t>መንግሥት</w:t>
                            </w:r>
                            <w:proofErr w:type="spellEnd"/>
                            <w:r w:rsidRPr="00D174DD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D174DD">
                              <w:rPr>
                                <w:rFonts w:ascii="Nyala" w:hAnsi="Nyala"/>
                                <w:lang w:eastAsia="en-CA"/>
                              </w:rPr>
                              <w:t>ባያችሁ</w:t>
                            </w:r>
                            <w:proofErr w:type="spellEnd"/>
                            <w:r w:rsidRPr="00D174DD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D174DD">
                              <w:rPr>
                                <w:rFonts w:ascii="Nyala" w:hAnsi="Nyala"/>
                                <w:lang w:eastAsia="en-CA"/>
                              </w:rPr>
                              <w:t>ጊዜ</w:t>
                            </w:r>
                            <w:proofErr w:type="spellEnd"/>
                            <w:r w:rsidRPr="00D174DD">
                              <w:rPr>
                                <w:rFonts w:ascii="Nyala" w:hAnsi="Nyala"/>
                                <w:lang w:eastAsia="en-CA"/>
                              </w:rPr>
                              <w:t xml:space="preserve">፥ </w:t>
                            </w:r>
                            <w:proofErr w:type="spellStart"/>
                            <w:r w:rsidRPr="00D174DD">
                              <w:rPr>
                                <w:rFonts w:ascii="Nyala" w:hAnsi="Nyala"/>
                                <w:lang w:eastAsia="en-CA"/>
                              </w:rPr>
                              <w:t>እናንተ</w:t>
                            </w:r>
                            <w:proofErr w:type="spellEnd"/>
                            <w:r w:rsidRPr="00D174DD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D174DD">
                              <w:rPr>
                                <w:rFonts w:ascii="Nyala" w:hAnsi="Nyala"/>
                                <w:lang w:eastAsia="en-CA"/>
                              </w:rPr>
                              <w:t>ግን</w:t>
                            </w:r>
                            <w:proofErr w:type="spellEnd"/>
                            <w:r w:rsidRPr="00D174DD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D174DD">
                              <w:rPr>
                                <w:rFonts w:ascii="Nyala" w:hAnsi="Nyala"/>
                                <w:lang w:eastAsia="en-CA"/>
                              </w:rPr>
                              <w:t>ወደ</w:t>
                            </w:r>
                            <w:proofErr w:type="spellEnd"/>
                            <w:r w:rsidRPr="00D174DD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D174DD">
                              <w:rPr>
                                <w:rFonts w:ascii="Nyala" w:hAnsi="Nyala"/>
                                <w:lang w:eastAsia="en-CA"/>
                              </w:rPr>
                              <w:t>ውጭ</w:t>
                            </w:r>
                            <w:proofErr w:type="spellEnd"/>
                            <w:r w:rsidRPr="00D174DD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D174DD">
                              <w:rPr>
                                <w:rFonts w:ascii="Nyala" w:hAnsi="Nyala"/>
                                <w:lang w:eastAsia="en-CA"/>
                              </w:rPr>
                              <w:t>ተጥላችሁ</w:t>
                            </w:r>
                            <w:proofErr w:type="spellEnd"/>
                            <w:r w:rsidRPr="00D174DD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D174DD">
                              <w:rPr>
                                <w:rFonts w:ascii="Nyala" w:hAnsi="Nyala"/>
                                <w:lang w:eastAsia="en-CA"/>
                              </w:rPr>
                              <w:t>ስትቀሩ</w:t>
                            </w:r>
                            <w:proofErr w:type="spellEnd"/>
                            <w:r w:rsidRPr="00D174DD">
                              <w:rPr>
                                <w:rFonts w:ascii="Nyala" w:hAnsi="Nyala"/>
                                <w:lang w:eastAsia="en-CA"/>
                              </w:rPr>
                              <w:t xml:space="preserve">፥ </w:t>
                            </w:r>
                            <w:proofErr w:type="spellStart"/>
                            <w:r w:rsidRPr="00D174DD">
                              <w:rPr>
                                <w:rFonts w:ascii="Nyala" w:hAnsi="Nyala"/>
                                <w:lang w:eastAsia="en-CA"/>
                              </w:rPr>
                              <w:t>በዚያ</w:t>
                            </w:r>
                            <w:proofErr w:type="spellEnd"/>
                            <w:r w:rsidRPr="00D174DD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D174DD">
                              <w:rPr>
                                <w:rFonts w:ascii="Nyala" w:hAnsi="Nyala"/>
                                <w:lang w:eastAsia="en-CA"/>
                              </w:rPr>
                              <w:t>ልቅሶና</w:t>
                            </w:r>
                            <w:proofErr w:type="spellEnd"/>
                            <w:r w:rsidRPr="00D174DD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D174DD">
                              <w:rPr>
                                <w:rFonts w:ascii="Nyala" w:hAnsi="Nyala"/>
                                <w:lang w:eastAsia="en-CA"/>
                              </w:rPr>
                              <w:t>ጥርስ</w:t>
                            </w:r>
                            <w:proofErr w:type="spellEnd"/>
                            <w:r w:rsidRPr="00D174DD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D174DD">
                              <w:rPr>
                                <w:rFonts w:ascii="Nyala" w:hAnsi="Nyala"/>
                                <w:lang w:eastAsia="en-CA"/>
                              </w:rPr>
                              <w:t>ማፋጨት</w:t>
                            </w:r>
                            <w:proofErr w:type="spellEnd"/>
                            <w:r w:rsidRPr="00D174DD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D174DD">
                              <w:rPr>
                                <w:rFonts w:ascii="Nyala" w:hAnsi="Nyala"/>
                                <w:lang w:eastAsia="en-CA"/>
                              </w:rPr>
                              <w:t>ይሆናል</w:t>
                            </w:r>
                            <w:proofErr w:type="spellEnd"/>
                            <w:r w:rsidRPr="00D174DD">
                              <w:rPr>
                                <w:rFonts w:ascii="Nyala" w:hAnsi="Nyala"/>
                                <w:lang w:eastAsia="en-CA"/>
                              </w:rPr>
                              <w:t>።</w:t>
                            </w:r>
                            <w:r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182DAB">
                              <w:rPr>
                                <w:rFonts w:ascii="Nyala" w:hAnsi="Nyala"/>
                                <w:szCs w:val="22"/>
                              </w:rPr>
                              <w:t>ሉቃስ</w:t>
                            </w:r>
                            <w:proofErr w:type="spellEnd"/>
                            <w:r w:rsidRPr="00182DAB">
                              <w:rPr>
                                <w:rFonts w:ascii="Nyala" w:hAnsi="Nyala"/>
                                <w:szCs w:val="22"/>
                              </w:rPr>
                              <w:t xml:space="preserve"> 13፡25-28</w:t>
                            </w:r>
                            <w:r w:rsidRPr="00182DAB">
                              <w:rPr>
                                <w:rFonts w:ascii="Nyala" w:hAnsi="Nyala"/>
                                <w:szCs w:val="22"/>
                                <w:lang w:eastAsia="en-CA"/>
                              </w:rPr>
                              <w:t>”</w:t>
                            </w:r>
                          </w:p>
                          <w:p w:rsidR="0067517F" w:rsidRDefault="0067517F" w:rsidP="0067517F">
                            <w:pPr>
                              <w:spacing w:line="360" w:lineRule="auto"/>
                              <w:jc w:val="both"/>
                              <w:rPr>
                                <w:rFonts w:ascii="Nyala" w:hAnsi="Nyala"/>
                                <w:lang w:eastAsia="en-CA"/>
                              </w:rPr>
                            </w:pPr>
                          </w:p>
                          <w:p w:rsidR="0067517F" w:rsidRDefault="0067517F" w:rsidP="0067517F">
                            <w:pPr>
                              <w:spacing w:line="360" w:lineRule="auto"/>
                              <w:jc w:val="both"/>
                              <w:rPr>
                                <w:rFonts w:ascii="Nyala" w:hAnsi="Nyala"/>
                                <w:lang w:eastAsia="en-CA"/>
                              </w:rPr>
                            </w:pP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በዚህ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ዘመን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ላለን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ለእኛ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እስከ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ፍርድ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ቀን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ድረስ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እግዚአብሔር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እየታገሰን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የምህረት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እጁን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ዘርግቶልናል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።</w:t>
                            </w:r>
                            <w:r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ይህች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የምህረት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እጅ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የምትታጠፍበት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ወይም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የመግቢያው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በር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የሚዘጋበት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ቀን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እንደተቀጠረ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ምንም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አይነት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ጥርጥር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ሊኖረን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አይገባም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።</w:t>
                            </w:r>
                            <w:r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407700">
                              <w:rPr>
                                <w:rFonts w:ascii="Nyala" w:hAnsi="Nyala"/>
                                <w:lang w:eastAsia="en-CA"/>
                              </w:rPr>
                              <w:t>በማቴዎስ</w:t>
                            </w:r>
                            <w:proofErr w:type="spellEnd"/>
                            <w:r w:rsidRPr="00407700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407700">
                              <w:rPr>
                                <w:rFonts w:ascii="Nyala" w:hAnsi="Nyala"/>
                                <w:lang w:eastAsia="en-CA"/>
                              </w:rPr>
                              <w:t>ወንጌል</w:t>
                            </w:r>
                            <w:proofErr w:type="spellEnd"/>
                            <w:r w:rsidRPr="00407700">
                              <w:rPr>
                                <w:rFonts w:ascii="Nyala" w:hAnsi="Nyala"/>
                                <w:lang w:eastAsia="en-CA"/>
                              </w:rPr>
                              <w:t xml:space="preserve"> 7፡13-14 </w:t>
                            </w:r>
                            <w:proofErr w:type="spellStart"/>
                            <w:r w:rsidRPr="00407700">
                              <w:rPr>
                                <w:rFonts w:ascii="Nyala" w:hAnsi="Nyala"/>
                                <w:lang w:eastAsia="en-CA"/>
                              </w:rPr>
                              <w:t>ላይ</w:t>
                            </w:r>
                            <w:proofErr w:type="spellEnd"/>
                            <w:r w:rsidRPr="00407700">
                              <w:rPr>
                                <w:rFonts w:ascii="Nyala" w:hAnsi="Nyala"/>
                                <w:lang w:eastAsia="en-CA"/>
                              </w:rPr>
                              <w:t xml:space="preserve"> “</w:t>
                            </w:r>
                            <w:proofErr w:type="spellStart"/>
                            <w:r w:rsidRPr="00F56205">
                              <w:rPr>
                                <w:rFonts w:ascii="Nyala" w:hAnsi="Nyala"/>
                                <w:lang w:eastAsia="en-CA"/>
                              </w:rPr>
                              <w:t>በጠበበው</w:t>
                            </w:r>
                            <w:proofErr w:type="spellEnd"/>
                            <w:r w:rsidRPr="00F56205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F56205">
                              <w:rPr>
                                <w:rFonts w:ascii="Nyala" w:hAnsi="Nyala"/>
                                <w:lang w:eastAsia="en-CA"/>
                              </w:rPr>
                              <w:t>ደጅ</w:t>
                            </w:r>
                            <w:proofErr w:type="spellEnd"/>
                            <w:r w:rsidRPr="00F56205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F56205">
                              <w:rPr>
                                <w:rFonts w:ascii="Nyala" w:hAnsi="Nyala"/>
                                <w:lang w:eastAsia="en-CA"/>
                              </w:rPr>
                              <w:t>ግቡ</w:t>
                            </w:r>
                            <w:proofErr w:type="spellEnd"/>
                            <w:r w:rsidRPr="00F56205">
                              <w:rPr>
                                <w:rFonts w:ascii="Nyala" w:hAnsi="Nyala"/>
                                <w:lang w:eastAsia="en-CA"/>
                              </w:rPr>
                              <w:t xml:space="preserve">፤ </w:t>
                            </w:r>
                            <w:proofErr w:type="spellStart"/>
                            <w:r w:rsidRPr="00F56205">
                              <w:rPr>
                                <w:rFonts w:ascii="Nyala" w:hAnsi="Nyala"/>
                                <w:lang w:eastAsia="en-CA"/>
                              </w:rPr>
                              <w:t>ወደ</w:t>
                            </w:r>
                            <w:proofErr w:type="spellEnd"/>
                            <w:r w:rsidRPr="00F56205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F56205">
                              <w:rPr>
                                <w:rFonts w:ascii="Nyala" w:hAnsi="Nyala"/>
                                <w:lang w:eastAsia="en-CA"/>
                              </w:rPr>
                              <w:t>ጥፋት</w:t>
                            </w:r>
                            <w:proofErr w:type="spellEnd"/>
                            <w:r w:rsidRPr="00F56205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F56205">
                              <w:rPr>
                                <w:rFonts w:ascii="Nyala" w:hAnsi="Nyala"/>
                                <w:lang w:eastAsia="en-CA"/>
                              </w:rPr>
                              <w:t>የሚወስደው</w:t>
                            </w:r>
                            <w:proofErr w:type="spellEnd"/>
                            <w:r w:rsidRPr="00F56205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F56205">
                              <w:rPr>
                                <w:rFonts w:ascii="Nyala" w:hAnsi="Nyala"/>
                                <w:lang w:eastAsia="en-CA"/>
                              </w:rPr>
                              <w:t>ደጅ</w:t>
                            </w:r>
                            <w:proofErr w:type="spellEnd"/>
                            <w:r w:rsidRPr="00F56205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F56205">
                              <w:rPr>
                                <w:rFonts w:ascii="Nyala" w:hAnsi="Nyala"/>
                                <w:lang w:eastAsia="en-CA"/>
                              </w:rPr>
                              <w:t>ሰፊ</w:t>
                            </w:r>
                            <w:proofErr w:type="spellEnd"/>
                            <w:r w:rsidRPr="00F56205">
                              <w:rPr>
                                <w:rFonts w:ascii="Nyala" w:hAnsi="Nyala"/>
                                <w:lang w:eastAsia="en-CA"/>
                              </w:rPr>
                              <w:t xml:space="preserve">፥ </w:t>
                            </w:r>
                            <w:proofErr w:type="spellStart"/>
                            <w:r w:rsidRPr="00F56205">
                              <w:rPr>
                                <w:rFonts w:ascii="Nyala" w:hAnsi="Nyala"/>
                                <w:lang w:eastAsia="en-CA"/>
                              </w:rPr>
                              <w:t>መንገዱም</w:t>
                            </w:r>
                            <w:proofErr w:type="spellEnd"/>
                            <w:r w:rsidRPr="00F56205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F56205">
                              <w:rPr>
                                <w:rFonts w:ascii="Nyala" w:hAnsi="Nyala"/>
                                <w:lang w:eastAsia="en-CA"/>
                              </w:rPr>
                              <w:t>ትልቅ</w:t>
                            </w:r>
                            <w:proofErr w:type="spellEnd"/>
                            <w:r w:rsidRPr="00F56205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F56205">
                              <w:rPr>
                                <w:rFonts w:ascii="Nyala" w:hAnsi="Nyala"/>
                                <w:lang w:eastAsia="en-CA"/>
                              </w:rPr>
                              <w:t>ነውና</w:t>
                            </w:r>
                            <w:proofErr w:type="spellEnd"/>
                            <w:r w:rsidRPr="00F56205">
                              <w:rPr>
                                <w:rFonts w:ascii="Nyala" w:hAnsi="Nyala"/>
                                <w:lang w:eastAsia="en-CA"/>
                              </w:rPr>
                              <w:t xml:space="preserve">፥ </w:t>
                            </w:r>
                            <w:proofErr w:type="spellStart"/>
                            <w:r w:rsidRPr="00F56205">
                              <w:rPr>
                                <w:rFonts w:ascii="Nyala" w:hAnsi="Nyala"/>
                                <w:lang w:eastAsia="en-CA"/>
                              </w:rPr>
                              <w:t>ወደ</w:t>
                            </w:r>
                            <w:proofErr w:type="spellEnd"/>
                            <w:r w:rsidRPr="00F56205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F56205">
                              <w:rPr>
                                <w:rFonts w:ascii="Nyala" w:hAnsi="Nyala"/>
                                <w:lang w:eastAsia="en-CA"/>
                              </w:rPr>
                              <w:t>እርሱም</w:t>
                            </w:r>
                            <w:proofErr w:type="spellEnd"/>
                            <w:r w:rsidRPr="00F56205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F56205">
                              <w:rPr>
                                <w:rFonts w:ascii="Nyala" w:hAnsi="Nyala"/>
                                <w:lang w:eastAsia="en-CA"/>
                              </w:rPr>
                              <w:t>የሚገቡ</w:t>
                            </w:r>
                            <w:proofErr w:type="spellEnd"/>
                            <w:r w:rsidRPr="00F56205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F56205">
                              <w:rPr>
                                <w:rFonts w:ascii="Nyala" w:hAnsi="Nyala"/>
                                <w:lang w:eastAsia="en-CA"/>
                              </w:rPr>
                              <w:t>ብዙዎች</w:t>
                            </w:r>
                            <w:proofErr w:type="spellEnd"/>
                            <w:r w:rsidRPr="00F56205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F56205">
                              <w:rPr>
                                <w:rFonts w:ascii="Nyala" w:hAnsi="Nyala"/>
                                <w:lang w:eastAsia="en-CA"/>
                              </w:rPr>
                              <w:t>ናቸው፤ወደ</w:t>
                            </w:r>
                            <w:proofErr w:type="spellEnd"/>
                            <w:r w:rsidRPr="00F56205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F56205">
                              <w:rPr>
                                <w:rFonts w:ascii="Nyala" w:hAnsi="Nyala"/>
                                <w:lang w:eastAsia="en-CA"/>
                              </w:rPr>
                              <w:t>ሕይወት</w:t>
                            </w:r>
                            <w:proofErr w:type="spellEnd"/>
                            <w:r w:rsidRPr="00F56205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F56205">
                              <w:rPr>
                                <w:rFonts w:ascii="Nyala" w:hAnsi="Nyala"/>
                                <w:lang w:eastAsia="en-CA"/>
                              </w:rPr>
                              <w:t>የሚወስደው</w:t>
                            </w:r>
                            <w:proofErr w:type="spellEnd"/>
                            <w:r w:rsidRPr="00F56205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F56205">
                              <w:rPr>
                                <w:rFonts w:ascii="Nyala" w:hAnsi="Nyala"/>
                                <w:lang w:eastAsia="en-CA"/>
                              </w:rPr>
                              <w:t>ደጅ</w:t>
                            </w:r>
                            <w:proofErr w:type="spellEnd"/>
                            <w:r w:rsidRPr="00F56205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F56205">
                              <w:rPr>
                                <w:rFonts w:ascii="Nyala" w:hAnsi="Nyala"/>
                                <w:lang w:eastAsia="en-CA"/>
                              </w:rPr>
                              <w:t>የጠበበ</w:t>
                            </w:r>
                            <w:proofErr w:type="spellEnd"/>
                            <w:r w:rsidRPr="00F56205">
                              <w:rPr>
                                <w:rFonts w:ascii="Nyala" w:hAnsi="Nyala"/>
                                <w:lang w:eastAsia="en-CA"/>
                              </w:rPr>
                              <w:t xml:space="preserve">፥ </w:t>
                            </w:r>
                            <w:proofErr w:type="spellStart"/>
                            <w:r w:rsidRPr="00F56205">
                              <w:rPr>
                                <w:rFonts w:ascii="Nyala" w:hAnsi="Nyala"/>
                                <w:lang w:eastAsia="en-CA"/>
                              </w:rPr>
                              <w:t>መንገዱም</w:t>
                            </w:r>
                            <w:proofErr w:type="spellEnd"/>
                            <w:r w:rsidRPr="00F56205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F56205">
                              <w:rPr>
                                <w:rFonts w:ascii="Nyala" w:hAnsi="Nyala"/>
                                <w:lang w:eastAsia="en-CA"/>
                              </w:rPr>
                              <w:t>የቀጠነ</w:t>
                            </w:r>
                            <w:proofErr w:type="spellEnd"/>
                            <w:r w:rsidRPr="00F56205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F56205">
                              <w:rPr>
                                <w:rFonts w:ascii="Nyala" w:hAnsi="Nyala"/>
                                <w:lang w:eastAsia="en-CA"/>
                              </w:rPr>
                              <w:t>ነውና</w:t>
                            </w:r>
                            <w:proofErr w:type="spellEnd"/>
                            <w:r w:rsidRPr="00F56205">
                              <w:rPr>
                                <w:rFonts w:ascii="Nyala" w:hAnsi="Nyala"/>
                                <w:lang w:eastAsia="en-CA"/>
                              </w:rPr>
                              <w:t xml:space="preserve">፥ </w:t>
                            </w:r>
                            <w:proofErr w:type="spellStart"/>
                            <w:r w:rsidRPr="00F56205">
                              <w:rPr>
                                <w:rFonts w:ascii="Nyala" w:hAnsi="Nyala"/>
                                <w:lang w:eastAsia="en-CA"/>
                              </w:rPr>
                              <w:t>የሚያገኙትም</w:t>
                            </w:r>
                            <w:proofErr w:type="spellEnd"/>
                            <w:r w:rsidRPr="00F56205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F56205">
                              <w:rPr>
                                <w:rFonts w:ascii="Nyala" w:hAnsi="Nyala"/>
                                <w:lang w:eastAsia="en-CA"/>
                              </w:rPr>
                              <w:t>ጥቂቶች</w:t>
                            </w:r>
                            <w:proofErr w:type="spellEnd"/>
                            <w:r w:rsidRPr="00F56205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F56205">
                              <w:rPr>
                                <w:rFonts w:ascii="Nyala" w:hAnsi="Nyala"/>
                                <w:lang w:eastAsia="en-CA"/>
                              </w:rPr>
                              <w:t>ናቸው</w:t>
                            </w:r>
                            <w:proofErr w:type="spellEnd"/>
                            <w:r w:rsidRPr="00F56205">
                              <w:rPr>
                                <w:rFonts w:ascii="Nyala" w:hAnsi="Nyala"/>
                                <w:lang w:eastAsia="en-CA"/>
                              </w:rPr>
                              <w:t>።</w:t>
                            </w:r>
                            <w:r w:rsidRPr="00407700">
                              <w:rPr>
                                <w:rFonts w:ascii="Nyala" w:hAnsi="Nyala"/>
                                <w:lang w:eastAsia="en-CA"/>
                              </w:rPr>
                              <w:t xml:space="preserve">” </w:t>
                            </w:r>
                          </w:p>
                          <w:p w:rsidR="0067517F" w:rsidRPr="00200CD3" w:rsidRDefault="0067517F" w:rsidP="0067517F">
                            <w:pPr>
                              <w:spacing w:line="360" w:lineRule="auto"/>
                              <w:jc w:val="both"/>
                              <w:rPr>
                                <w:rFonts w:ascii="Nyala" w:hAnsi="Nyala"/>
                                <w:lang w:eastAsia="en-CA"/>
                              </w:rPr>
                            </w:pPr>
                            <w:proofErr w:type="spellStart"/>
                            <w:r w:rsidRPr="00407700">
                              <w:rPr>
                                <w:rFonts w:ascii="Nyala" w:hAnsi="Nyala"/>
                                <w:lang w:eastAsia="en-CA"/>
                              </w:rPr>
                              <w:t>እንድንገባ</w:t>
                            </w:r>
                            <w:proofErr w:type="spellEnd"/>
                            <w:r w:rsidRPr="00407700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407700">
                              <w:rPr>
                                <w:rFonts w:ascii="Nyala" w:hAnsi="Nyala"/>
                                <w:lang w:eastAsia="en-CA"/>
                              </w:rPr>
                              <w:t>ይመክረናል</w:t>
                            </w:r>
                            <w:proofErr w:type="spellEnd"/>
                            <w:r w:rsidRPr="00407700">
                              <w:rPr>
                                <w:rFonts w:ascii="Nyala" w:hAnsi="Nyala"/>
                                <w:lang w:eastAsia="en-CA"/>
                              </w:rPr>
                              <w:t>።</w:t>
                            </w:r>
                          </w:p>
                          <w:p w:rsidR="001F527B" w:rsidRPr="006D422D" w:rsidRDefault="001F527B" w:rsidP="0067517F">
                            <w:pPr>
                              <w:pStyle w:val="Paragraphtext"/>
                              <w:spacing w:line="360" w:lineRule="auto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53.5pt;margin-top:-21.4pt;width:186.85pt;height:547.1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z/uswIAALE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" filled="f" stroked="f">
                <v:textbox inset="0,0,0,0">
                  <w:txbxContent>
                    <w:p w:rsidR="0067517F" w:rsidRPr="00754C3D" w:rsidRDefault="0067517F" w:rsidP="0067517F">
                      <w:pPr>
                        <w:spacing w:line="360" w:lineRule="auto"/>
                        <w:jc w:val="both"/>
                        <w:rPr>
                          <w:rFonts w:ascii="Nyala" w:hAnsi="Nyala"/>
                          <w:lang w:eastAsia="en-CA"/>
                        </w:rPr>
                      </w:pPr>
                      <w:r>
                        <w:rPr>
                          <w:rFonts w:ascii="Nyala" w:hAnsi="Nyala"/>
                          <w:lang w:eastAsia="en-CA"/>
                        </w:rPr>
                        <w:t>“</w:t>
                      </w:r>
                      <w:proofErr w:type="spellStart"/>
                      <w:r w:rsidRPr="00D174DD">
                        <w:rPr>
                          <w:rFonts w:ascii="Nyala" w:hAnsi="Nyala"/>
                          <w:lang w:eastAsia="en-CA"/>
                        </w:rPr>
                        <w:t>ባለቤቱ</w:t>
                      </w:r>
                      <w:proofErr w:type="spellEnd"/>
                      <w:r w:rsidRPr="00D174DD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D174DD">
                        <w:rPr>
                          <w:rFonts w:ascii="Nyala" w:hAnsi="Nyala"/>
                          <w:lang w:eastAsia="en-CA"/>
                        </w:rPr>
                        <w:t>ተነሥቶ</w:t>
                      </w:r>
                      <w:proofErr w:type="spellEnd"/>
                      <w:r w:rsidRPr="00D174DD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D174DD">
                        <w:rPr>
                          <w:rFonts w:ascii="Nyala" w:hAnsi="Nyala"/>
                          <w:lang w:eastAsia="en-CA"/>
                        </w:rPr>
                        <w:t>በሩን</w:t>
                      </w:r>
                      <w:proofErr w:type="spellEnd"/>
                      <w:r w:rsidRPr="00D174DD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D174DD">
                        <w:rPr>
                          <w:rFonts w:ascii="Nyala" w:hAnsi="Nyala"/>
                          <w:lang w:eastAsia="en-CA"/>
                        </w:rPr>
                        <w:t>ከቈለፈ</w:t>
                      </w:r>
                      <w:proofErr w:type="spellEnd"/>
                      <w:r w:rsidRPr="00D174DD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D174DD">
                        <w:rPr>
                          <w:rFonts w:ascii="Nyala" w:hAnsi="Nyala"/>
                          <w:lang w:eastAsia="en-CA"/>
                        </w:rPr>
                        <w:t>በኋላ</w:t>
                      </w:r>
                      <w:proofErr w:type="spellEnd"/>
                      <w:r w:rsidRPr="00D174DD">
                        <w:rPr>
                          <w:rFonts w:ascii="Nyala" w:hAnsi="Nyala"/>
                          <w:lang w:eastAsia="en-CA"/>
                        </w:rPr>
                        <w:t xml:space="preserve">፥ </w:t>
                      </w:r>
                      <w:proofErr w:type="spellStart"/>
                      <w:r w:rsidRPr="00D174DD">
                        <w:rPr>
                          <w:rFonts w:ascii="Nyala" w:hAnsi="Nyala"/>
                          <w:lang w:eastAsia="en-CA"/>
                        </w:rPr>
                        <w:t>እናንተ</w:t>
                      </w:r>
                      <w:proofErr w:type="spellEnd"/>
                      <w:r w:rsidRPr="00D174DD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D174DD">
                        <w:rPr>
                          <w:rFonts w:ascii="Nyala" w:hAnsi="Nyala"/>
                          <w:lang w:eastAsia="en-CA"/>
                        </w:rPr>
                        <w:t>በውጭ</w:t>
                      </w:r>
                      <w:proofErr w:type="spellEnd"/>
                      <w:r w:rsidRPr="00D174DD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D174DD">
                        <w:rPr>
                          <w:rFonts w:ascii="Nyala" w:hAnsi="Nyala"/>
                          <w:lang w:eastAsia="en-CA"/>
                        </w:rPr>
                        <w:t>ቆማችሁ</w:t>
                      </w:r>
                      <w:proofErr w:type="spellEnd"/>
                      <w:r w:rsidRPr="00D174DD">
                        <w:rPr>
                          <w:rFonts w:ascii="Nyala" w:hAnsi="Nyala"/>
                          <w:lang w:eastAsia="en-CA"/>
                        </w:rPr>
                        <w:t xml:space="preserve">። </w:t>
                      </w:r>
                      <w:proofErr w:type="spellStart"/>
                      <w:r w:rsidRPr="00D174DD">
                        <w:rPr>
                          <w:rFonts w:ascii="Nyala" w:hAnsi="Nyala"/>
                          <w:lang w:eastAsia="en-CA"/>
                        </w:rPr>
                        <w:t>ጌታ</w:t>
                      </w:r>
                      <w:proofErr w:type="spellEnd"/>
                      <w:r w:rsidRPr="00D174DD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D174DD">
                        <w:rPr>
                          <w:rFonts w:ascii="Nyala" w:hAnsi="Nyala"/>
                          <w:lang w:eastAsia="en-CA"/>
                        </w:rPr>
                        <w:t>ሆይ</w:t>
                      </w:r>
                      <w:proofErr w:type="spellEnd"/>
                      <w:r w:rsidRPr="00D174DD">
                        <w:rPr>
                          <w:rFonts w:ascii="Nyala" w:hAnsi="Nyala"/>
                          <w:lang w:eastAsia="en-CA"/>
                        </w:rPr>
                        <w:t xml:space="preserve">፥ </w:t>
                      </w:r>
                      <w:proofErr w:type="spellStart"/>
                      <w:r w:rsidRPr="00D174DD">
                        <w:rPr>
                          <w:rFonts w:ascii="Nyala" w:hAnsi="Nyala"/>
                          <w:lang w:eastAsia="en-CA"/>
                        </w:rPr>
                        <w:t>ጌታ</w:t>
                      </w:r>
                      <w:proofErr w:type="spellEnd"/>
                      <w:r w:rsidRPr="00D174DD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D174DD">
                        <w:rPr>
                          <w:rFonts w:ascii="Nyala" w:hAnsi="Nyala"/>
                          <w:lang w:eastAsia="en-CA"/>
                        </w:rPr>
                        <w:t>ሆይ</w:t>
                      </w:r>
                      <w:proofErr w:type="spellEnd"/>
                      <w:r w:rsidRPr="00D174DD">
                        <w:rPr>
                          <w:rFonts w:ascii="Nyala" w:hAnsi="Nyala"/>
                          <w:lang w:eastAsia="en-CA"/>
                        </w:rPr>
                        <w:t xml:space="preserve">፥ </w:t>
                      </w:r>
                      <w:proofErr w:type="spellStart"/>
                      <w:r w:rsidRPr="00D174DD">
                        <w:rPr>
                          <w:rFonts w:ascii="Nyala" w:hAnsi="Nyala"/>
                          <w:lang w:eastAsia="en-CA"/>
                        </w:rPr>
                        <w:t>ክፈትልን</w:t>
                      </w:r>
                      <w:proofErr w:type="spellEnd"/>
                      <w:r w:rsidRPr="00D174DD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D174DD">
                        <w:rPr>
                          <w:rFonts w:ascii="Nyala" w:hAnsi="Nyala"/>
                          <w:lang w:eastAsia="en-CA"/>
                        </w:rPr>
                        <w:t>እያላችሁ</w:t>
                      </w:r>
                      <w:proofErr w:type="spellEnd"/>
                      <w:r w:rsidRPr="00D174DD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D174DD">
                        <w:rPr>
                          <w:rFonts w:ascii="Nyala" w:hAnsi="Nyala"/>
                          <w:lang w:eastAsia="en-CA"/>
                        </w:rPr>
                        <w:t>በሩን</w:t>
                      </w:r>
                      <w:proofErr w:type="spellEnd"/>
                      <w:r w:rsidRPr="00D174DD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D174DD">
                        <w:rPr>
                          <w:rFonts w:ascii="Nyala" w:hAnsi="Nyala"/>
                          <w:lang w:eastAsia="en-CA"/>
                        </w:rPr>
                        <w:t>ልታንኳኩ</w:t>
                      </w:r>
                      <w:proofErr w:type="spellEnd"/>
                      <w:r w:rsidRPr="00D174DD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D174DD">
                        <w:rPr>
                          <w:rFonts w:ascii="Nyala" w:hAnsi="Nyala"/>
                          <w:lang w:eastAsia="en-CA"/>
                        </w:rPr>
                        <w:t>ትጀምራላችሁ</w:t>
                      </w:r>
                      <w:proofErr w:type="spellEnd"/>
                      <w:r w:rsidRPr="00D174DD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D174DD">
                        <w:rPr>
                          <w:rFonts w:ascii="Nyala" w:hAnsi="Nyala"/>
                          <w:lang w:eastAsia="en-CA"/>
                        </w:rPr>
                        <w:t>እርሱም</w:t>
                      </w:r>
                      <w:proofErr w:type="spellEnd"/>
                      <w:r w:rsidRPr="00D174DD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D174DD">
                        <w:rPr>
                          <w:rFonts w:ascii="Nyala" w:hAnsi="Nyala"/>
                          <w:lang w:eastAsia="en-CA"/>
                        </w:rPr>
                        <w:t>መልሶ</w:t>
                      </w:r>
                      <w:proofErr w:type="spellEnd"/>
                      <w:r w:rsidRPr="00D174DD">
                        <w:rPr>
                          <w:rFonts w:ascii="Nyala" w:hAnsi="Nyala"/>
                          <w:lang w:eastAsia="en-CA"/>
                        </w:rPr>
                        <w:t xml:space="preserve">፦ </w:t>
                      </w:r>
                      <w:proofErr w:type="spellStart"/>
                      <w:r w:rsidRPr="00D174DD">
                        <w:rPr>
                          <w:rFonts w:ascii="Nyala" w:hAnsi="Nyala"/>
                          <w:lang w:eastAsia="en-CA"/>
                        </w:rPr>
                        <w:t>ከወዴት</w:t>
                      </w:r>
                      <w:proofErr w:type="spellEnd"/>
                      <w:r w:rsidRPr="00D174DD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D174DD">
                        <w:rPr>
                          <w:rFonts w:ascii="Nyala" w:hAnsi="Nyala"/>
                          <w:lang w:eastAsia="en-CA"/>
                        </w:rPr>
                        <w:t>እንደ</w:t>
                      </w:r>
                      <w:proofErr w:type="spellEnd"/>
                      <w:r w:rsidRPr="00D174DD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D174DD">
                        <w:rPr>
                          <w:rFonts w:ascii="Nyala" w:hAnsi="Nyala"/>
                          <w:lang w:eastAsia="en-CA"/>
                        </w:rPr>
                        <w:t>ሆናችሁ</w:t>
                      </w:r>
                      <w:proofErr w:type="spellEnd"/>
                      <w:r w:rsidRPr="00D174DD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D174DD">
                        <w:rPr>
                          <w:rFonts w:ascii="Nyala" w:hAnsi="Nyala"/>
                          <w:lang w:eastAsia="en-CA"/>
                        </w:rPr>
                        <w:t>አላውቃችሁም</w:t>
                      </w:r>
                      <w:proofErr w:type="spellEnd"/>
                      <w:r w:rsidRPr="00D174DD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D174DD">
                        <w:rPr>
                          <w:rFonts w:ascii="Nyala" w:hAnsi="Nyala"/>
                          <w:lang w:eastAsia="en-CA"/>
                        </w:rPr>
                        <w:t>ይላችኋል።በዚያን</w:t>
                      </w:r>
                      <w:proofErr w:type="spellEnd"/>
                      <w:r w:rsidRPr="00D174DD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D174DD">
                        <w:rPr>
                          <w:rFonts w:ascii="Nyala" w:hAnsi="Nyala"/>
                          <w:lang w:eastAsia="en-CA"/>
                        </w:rPr>
                        <w:t>ጊዜም</w:t>
                      </w:r>
                      <w:proofErr w:type="spellEnd"/>
                      <w:r w:rsidRPr="00D174DD">
                        <w:rPr>
                          <w:rFonts w:ascii="Nyala" w:hAnsi="Nyala"/>
                          <w:lang w:eastAsia="en-CA"/>
                        </w:rPr>
                        <w:t xml:space="preserve">። </w:t>
                      </w:r>
                      <w:proofErr w:type="spellStart"/>
                      <w:r w:rsidRPr="00D174DD">
                        <w:rPr>
                          <w:rFonts w:ascii="Nyala" w:hAnsi="Nyala"/>
                          <w:lang w:eastAsia="en-CA"/>
                        </w:rPr>
                        <w:t>በፊትህ</w:t>
                      </w:r>
                      <w:proofErr w:type="spellEnd"/>
                      <w:r w:rsidRPr="00D174DD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D174DD">
                        <w:rPr>
                          <w:rFonts w:ascii="Nyala" w:hAnsi="Nyala"/>
                          <w:lang w:eastAsia="en-CA"/>
                        </w:rPr>
                        <w:t>በላን</w:t>
                      </w:r>
                      <w:proofErr w:type="spellEnd"/>
                      <w:r w:rsidRPr="00D174DD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D174DD">
                        <w:rPr>
                          <w:rFonts w:ascii="Nyala" w:hAnsi="Nyala"/>
                          <w:lang w:eastAsia="en-CA"/>
                        </w:rPr>
                        <w:t>ጠጣንም</w:t>
                      </w:r>
                      <w:proofErr w:type="spellEnd"/>
                      <w:r w:rsidRPr="00D174DD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D174DD">
                        <w:rPr>
                          <w:rFonts w:ascii="Nyala" w:hAnsi="Nyala"/>
                          <w:lang w:eastAsia="en-CA"/>
                        </w:rPr>
                        <w:t>በአደባባያችንም</w:t>
                      </w:r>
                      <w:proofErr w:type="spellEnd"/>
                      <w:r w:rsidRPr="00D174DD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D174DD">
                        <w:rPr>
                          <w:rFonts w:ascii="Nyala" w:hAnsi="Nyala"/>
                          <w:lang w:eastAsia="en-CA"/>
                        </w:rPr>
                        <w:t>አስተማርህ</w:t>
                      </w:r>
                      <w:proofErr w:type="spellEnd"/>
                      <w:r w:rsidRPr="00D174DD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D174DD">
                        <w:rPr>
                          <w:rFonts w:ascii="Nyala" w:hAnsi="Nyala"/>
                          <w:lang w:eastAsia="en-CA"/>
                        </w:rPr>
                        <w:t>ልትሉ</w:t>
                      </w:r>
                      <w:proofErr w:type="spellEnd"/>
                      <w:r w:rsidRPr="00D174DD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D174DD">
                        <w:rPr>
                          <w:rFonts w:ascii="Nyala" w:hAnsi="Nyala"/>
                          <w:lang w:eastAsia="en-CA"/>
                        </w:rPr>
                        <w:t>ትጀምራላችሁ፤እርሱም</w:t>
                      </w:r>
                      <w:proofErr w:type="spellEnd"/>
                      <w:r w:rsidRPr="00D174DD">
                        <w:rPr>
                          <w:rFonts w:ascii="Nyala" w:hAnsi="Nyala"/>
                          <w:lang w:eastAsia="en-CA"/>
                        </w:rPr>
                        <w:t xml:space="preserve">፦ </w:t>
                      </w:r>
                      <w:proofErr w:type="spellStart"/>
                      <w:r w:rsidRPr="00D174DD">
                        <w:rPr>
                          <w:rFonts w:ascii="Nyala" w:hAnsi="Nyala"/>
                          <w:lang w:eastAsia="en-CA"/>
                        </w:rPr>
                        <w:t>እላችኋለሁ</w:t>
                      </w:r>
                      <w:proofErr w:type="spellEnd"/>
                      <w:r w:rsidRPr="00D174DD">
                        <w:rPr>
                          <w:rFonts w:ascii="Nyala" w:hAnsi="Nyala"/>
                          <w:lang w:eastAsia="en-CA"/>
                        </w:rPr>
                        <w:t xml:space="preserve">፥ </w:t>
                      </w:r>
                      <w:proofErr w:type="spellStart"/>
                      <w:r w:rsidRPr="00D174DD">
                        <w:rPr>
                          <w:rFonts w:ascii="Nyala" w:hAnsi="Nyala"/>
                          <w:lang w:eastAsia="en-CA"/>
                        </w:rPr>
                        <w:t>ከወዴት</w:t>
                      </w:r>
                      <w:proofErr w:type="spellEnd"/>
                      <w:r w:rsidRPr="00D174DD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D174DD">
                        <w:rPr>
                          <w:rFonts w:ascii="Nyala" w:hAnsi="Nyala"/>
                          <w:lang w:eastAsia="en-CA"/>
                        </w:rPr>
                        <w:t>እንደ</w:t>
                      </w:r>
                      <w:proofErr w:type="spellEnd"/>
                      <w:r w:rsidRPr="00D174DD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D174DD">
                        <w:rPr>
                          <w:rFonts w:ascii="Nyala" w:hAnsi="Nyala"/>
                          <w:lang w:eastAsia="en-CA"/>
                        </w:rPr>
                        <w:t>ሆናችሁ</w:t>
                      </w:r>
                      <w:proofErr w:type="spellEnd"/>
                      <w:r w:rsidRPr="00D174DD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D174DD">
                        <w:rPr>
                          <w:rFonts w:ascii="Nyala" w:hAnsi="Nyala"/>
                          <w:lang w:eastAsia="en-CA"/>
                        </w:rPr>
                        <w:t>አላውቃችሁም</w:t>
                      </w:r>
                      <w:proofErr w:type="spellEnd"/>
                      <w:r w:rsidRPr="00D174DD">
                        <w:rPr>
                          <w:rFonts w:ascii="Nyala" w:hAnsi="Nyala"/>
                          <w:lang w:eastAsia="en-CA"/>
                        </w:rPr>
                        <w:t xml:space="preserve">፤ </w:t>
                      </w:r>
                      <w:proofErr w:type="spellStart"/>
                      <w:r w:rsidRPr="00D174DD">
                        <w:rPr>
                          <w:rFonts w:ascii="Nyala" w:hAnsi="Nyala"/>
                          <w:lang w:eastAsia="en-CA"/>
                        </w:rPr>
                        <w:t>ሁላችሁ</w:t>
                      </w:r>
                      <w:proofErr w:type="spellEnd"/>
                      <w:r w:rsidRPr="00D174DD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D174DD">
                        <w:rPr>
                          <w:rFonts w:ascii="Nyala" w:hAnsi="Nyala"/>
                          <w:lang w:eastAsia="en-CA"/>
                        </w:rPr>
                        <w:t>ዓመፀኞች</w:t>
                      </w:r>
                      <w:proofErr w:type="spellEnd"/>
                      <w:r w:rsidRPr="00D174DD">
                        <w:rPr>
                          <w:rFonts w:ascii="Nyala" w:hAnsi="Nyala"/>
                          <w:lang w:eastAsia="en-CA"/>
                        </w:rPr>
                        <w:t xml:space="preserve">፥ </w:t>
                      </w:r>
                      <w:proofErr w:type="spellStart"/>
                      <w:r w:rsidRPr="00D174DD">
                        <w:rPr>
                          <w:rFonts w:ascii="Nyala" w:hAnsi="Nyala"/>
                          <w:lang w:eastAsia="en-CA"/>
                        </w:rPr>
                        <w:t>ከእኔ</w:t>
                      </w:r>
                      <w:proofErr w:type="spellEnd"/>
                      <w:r w:rsidRPr="00D174DD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D174DD">
                        <w:rPr>
                          <w:rFonts w:ascii="Nyala" w:hAnsi="Nyala"/>
                          <w:lang w:eastAsia="en-CA"/>
                        </w:rPr>
                        <w:t>ራቁ</w:t>
                      </w:r>
                      <w:proofErr w:type="spellEnd"/>
                      <w:r w:rsidRPr="00D174DD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D174DD">
                        <w:rPr>
                          <w:rFonts w:ascii="Nyala" w:hAnsi="Nyala"/>
                          <w:lang w:eastAsia="en-CA"/>
                        </w:rPr>
                        <w:t>ይላችኋል</w:t>
                      </w:r>
                      <w:proofErr w:type="spellEnd"/>
                      <w:r w:rsidRPr="00D174DD">
                        <w:rPr>
                          <w:rFonts w:ascii="Nyala" w:hAnsi="Nyala"/>
                          <w:lang w:eastAsia="en-CA"/>
                        </w:rPr>
                        <w:t>።</w:t>
                      </w:r>
                      <w:r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D174DD">
                        <w:rPr>
                          <w:rFonts w:ascii="Nyala" w:hAnsi="Nyala"/>
                          <w:lang w:eastAsia="en-CA"/>
                        </w:rPr>
                        <w:t>አብርሃምንና</w:t>
                      </w:r>
                      <w:proofErr w:type="spellEnd"/>
                      <w:r w:rsidRPr="00D174DD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D174DD">
                        <w:rPr>
                          <w:rFonts w:ascii="Nyala" w:hAnsi="Nyala"/>
                          <w:lang w:eastAsia="en-CA"/>
                        </w:rPr>
                        <w:t>ይስሐቅን</w:t>
                      </w:r>
                      <w:proofErr w:type="spellEnd"/>
                      <w:r w:rsidRPr="00D174DD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D174DD">
                        <w:rPr>
                          <w:rFonts w:ascii="Nyala" w:hAnsi="Nyala"/>
                          <w:lang w:eastAsia="en-CA"/>
                        </w:rPr>
                        <w:t>ያዕቆብንም</w:t>
                      </w:r>
                      <w:proofErr w:type="spellEnd"/>
                      <w:r w:rsidRPr="00D174DD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D174DD">
                        <w:rPr>
                          <w:rFonts w:ascii="Nyala" w:hAnsi="Nyala"/>
                          <w:lang w:eastAsia="en-CA"/>
                        </w:rPr>
                        <w:t>ነቢያትንም</w:t>
                      </w:r>
                      <w:proofErr w:type="spellEnd"/>
                      <w:r w:rsidRPr="00D174DD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D174DD">
                        <w:rPr>
                          <w:rFonts w:ascii="Nyala" w:hAnsi="Nyala"/>
                          <w:lang w:eastAsia="en-CA"/>
                        </w:rPr>
                        <w:t>ሁሉ</w:t>
                      </w:r>
                      <w:proofErr w:type="spellEnd"/>
                      <w:r w:rsidRPr="00D174DD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D174DD">
                        <w:rPr>
                          <w:rFonts w:ascii="Nyala" w:hAnsi="Nyala"/>
                          <w:lang w:eastAsia="en-CA"/>
                        </w:rPr>
                        <w:t>በእግዚአብሔር</w:t>
                      </w:r>
                      <w:proofErr w:type="spellEnd"/>
                      <w:r w:rsidRPr="00D174DD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D174DD">
                        <w:rPr>
                          <w:rFonts w:ascii="Nyala" w:hAnsi="Nyala"/>
                          <w:lang w:eastAsia="en-CA"/>
                        </w:rPr>
                        <w:t>መንግሥት</w:t>
                      </w:r>
                      <w:proofErr w:type="spellEnd"/>
                      <w:r w:rsidRPr="00D174DD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D174DD">
                        <w:rPr>
                          <w:rFonts w:ascii="Nyala" w:hAnsi="Nyala"/>
                          <w:lang w:eastAsia="en-CA"/>
                        </w:rPr>
                        <w:t>ባያችሁ</w:t>
                      </w:r>
                      <w:proofErr w:type="spellEnd"/>
                      <w:r w:rsidRPr="00D174DD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D174DD">
                        <w:rPr>
                          <w:rFonts w:ascii="Nyala" w:hAnsi="Nyala"/>
                          <w:lang w:eastAsia="en-CA"/>
                        </w:rPr>
                        <w:t>ጊዜ</w:t>
                      </w:r>
                      <w:proofErr w:type="spellEnd"/>
                      <w:r w:rsidRPr="00D174DD">
                        <w:rPr>
                          <w:rFonts w:ascii="Nyala" w:hAnsi="Nyala"/>
                          <w:lang w:eastAsia="en-CA"/>
                        </w:rPr>
                        <w:t xml:space="preserve">፥ </w:t>
                      </w:r>
                      <w:proofErr w:type="spellStart"/>
                      <w:r w:rsidRPr="00D174DD">
                        <w:rPr>
                          <w:rFonts w:ascii="Nyala" w:hAnsi="Nyala"/>
                          <w:lang w:eastAsia="en-CA"/>
                        </w:rPr>
                        <w:t>እናንተ</w:t>
                      </w:r>
                      <w:proofErr w:type="spellEnd"/>
                      <w:r w:rsidRPr="00D174DD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D174DD">
                        <w:rPr>
                          <w:rFonts w:ascii="Nyala" w:hAnsi="Nyala"/>
                          <w:lang w:eastAsia="en-CA"/>
                        </w:rPr>
                        <w:t>ግን</w:t>
                      </w:r>
                      <w:proofErr w:type="spellEnd"/>
                      <w:r w:rsidRPr="00D174DD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D174DD">
                        <w:rPr>
                          <w:rFonts w:ascii="Nyala" w:hAnsi="Nyala"/>
                          <w:lang w:eastAsia="en-CA"/>
                        </w:rPr>
                        <w:t>ወደ</w:t>
                      </w:r>
                      <w:proofErr w:type="spellEnd"/>
                      <w:r w:rsidRPr="00D174DD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D174DD">
                        <w:rPr>
                          <w:rFonts w:ascii="Nyala" w:hAnsi="Nyala"/>
                          <w:lang w:eastAsia="en-CA"/>
                        </w:rPr>
                        <w:t>ውጭ</w:t>
                      </w:r>
                      <w:proofErr w:type="spellEnd"/>
                      <w:r w:rsidRPr="00D174DD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D174DD">
                        <w:rPr>
                          <w:rFonts w:ascii="Nyala" w:hAnsi="Nyala"/>
                          <w:lang w:eastAsia="en-CA"/>
                        </w:rPr>
                        <w:t>ተጥላችሁ</w:t>
                      </w:r>
                      <w:proofErr w:type="spellEnd"/>
                      <w:r w:rsidRPr="00D174DD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D174DD">
                        <w:rPr>
                          <w:rFonts w:ascii="Nyala" w:hAnsi="Nyala"/>
                          <w:lang w:eastAsia="en-CA"/>
                        </w:rPr>
                        <w:t>ስትቀሩ</w:t>
                      </w:r>
                      <w:proofErr w:type="spellEnd"/>
                      <w:r w:rsidRPr="00D174DD">
                        <w:rPr>
                          <w:rFonts w:ascii="Nyala" w:hAnsi="Nyala"/>
                          <w:lang w:eastAsia="en-CA"/>
                        </w:rPr>
                        <w:t xml:space="preserve">፥ </w:t>
                      </w:r>
                      <w:proofErr w:type="spellStart"/>
                      <w:r w:rsidRPr="00D174DD">
                        <w:rPr>
                          <w:rFonts w:ascii="Nyala" w:hAnsi="Nyala"/>
                          <w:lang w:eastAsia="en-CA"/>
                        </w:rPr>
                        <w:t>በዚያ</w:t>
                      </w:r>
                      <w:proofErr w:type="spellEnd"/>
                      <w:r w:rsidRPr="00D174DD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D174DD">
                        <w:rPr>
                          <w:rFonts w:ascii="Nyala" w:hAnsi="Nyala"/>
                          <w:lang w:eastAsia="en-CA"/>
                        </w:rPr>
                        <w:t>ልቅሶና</w:t>
                      </w:r>
                      <w:proofErr w:type="spellEnd"/>
                      <w:r w:rsidRPr="00D174DD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D174DD">
                        <w:rPr>
                          <w:rFonts w:ascii="Nyala" w:hAnsi="Nyala"/>
                          <w:lang w:eastAsia="en-CA"/>
                        </w:rPr>
                        <w:t>ጥርስ</w:t>
                      </w:r>
                      <w:proofErr w:type="spellEnd"/>
                      <w:r w:rsidRPr="00D174DD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D174DD">
                        <w:rPr>
                          <w:rFonts w:ascii="Nyala" w:hAnsi="Nyala"/>
                          <w:lang w:eastAsia="en-CA"/>
                        </w:rPr>
                        <w:t>ማፋጨት</w:t>
                      </w:r>
                      <w:proofErr w:type="spellEnd"/>
                      <w:r w:rsidRPr="00D174DD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D174DD">
                        <w:rPr>
                          <w:rFonts w:ascii="Nyala" w:hAnsi="Nyala"/>
                          <w:lang w:eastAsia="en-CA"/>
                        </w:rPr>
                        <w:t>ይሆናል</w:t>
                      </w:r>
                      <w:proofErr w:type="spellEnd"/>
                      <w:r w:rsidRPr="00D174DD">
                        <w:rPr>
                          <w:rFonts w:ascii="Nyala" w:hAnsi="Nyala"/>
                          <w:lang w:eastAsia="en-CA"/>
                        </w:rPr>
                        <w:t>።</w:t>
                      </w:r>
                      <w:r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182DAB">
                        <w:rPr>
                          <w:rFonts w:ascii="Nyala" w:hAnsi="Nyala"/>
                          <w:szCs w:val="22"/>
                        </w:rPr>
                        <w:t>ሉቃስ</w:t>
                      </w:r>
                      <w:proofErr w:type="spellEnd"/>
                      <w:r w:rsidRPr="00182DAB">
                        <w:rPr>
                          <w:rFonts w:ascii="Nyala" w:hAnsi="Nyala"/>
                          <w:szCs w:val="22"/>
                        </w:rPr>
                        <w:t xml:space="preserve"> 13፡25-28</w:t>
                      </w:r>
                      <w:r w:rsidRPr="00182DAB">
                        <w:rPr>
                          <w:rFonts w:ascii="Nyala" w:hAnsi="Nyala"/>
                          <w:szCs w:val="22"/>
                          <w:lang w:eastAsia="en-CA"/>
                        </w:rPr>
                        <w:t>”</w:t>
                      </w:r>
                    </w:p>
                    <w:p w:rsidR="0067517F" w:rsidRDefault="0067517F" w:rsidP="0067517F">
                      <w:pPr>
                        <w:spacing w:line="360" w:lineRule="auto"/>
                        <w:jc w:val="both"/>
                        <w:rPr>
                          <w:rFonts w:ascii="Nyala" w:hAnsi="Nyala"/>
                          <w:lang w:eastAsia="en-CA"/>
                        </w:rPr>
                      </w:pPr>
                    </w:p>
                    <w:p w:rsidR="0067517F" w:rsidRDefault="0067517F" w:rsidP="0067517F">
                      <w:pPr>
                        <w:spacing w:line="360" w:lineRule="auto"/>
                        <w:jc w:val="both"/>
                        <w:rPr>
                          <w:rFonts w:ascii="Nyala" w:hAnsi="Nyala"/>
                          <w:lang w:eastAsia="en-CA"/>
                        </w:rPr>
                      </w:pP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በዚህ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ዘመን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ላለን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ለእኛ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እስከ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ፍርድ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ቀን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ድረስ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እግዚአብሔር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እየታገሰን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የምህረት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እጁን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ዘርግቶልናል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>።</w:t>
                      </w:r>
                      <w:r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ይህች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የምህረት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እጅ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የምትታጠፍበት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ወይም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የመግቢያው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በር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የሚዘጋበት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ቀን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እንደተቀጠረ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ምንም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አይነት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ጥርጥር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ሊኖረን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አይገባም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>።</w:t>
                      </w:r>
                      <w:r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407700">
                        <w:rPr>
                          <w:rFonts w:ascii="Nyala" w:hAnsi="Nyala"/>
                          <w:lang w:eastAsia="en-CA"/>
                        </w:rPr>
                        <w:t>በማቴዎስ</w:t>
                      </w:r>
                      <w:proofErr w:type="spellEnd"/>
                      <w:r w:rsidRPr="00407700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407700">
                        <w:rPr>
                          <w:rFonts w:ascii="Nyala" w:hAnsi="Nyala"/>
                          <w:lang w:eastAsia="en-CA"/>
                        </w:rPr>
                        <w:t>ወንጌል</w:t>
                      </w:r>
                      <w:proofErr w:type="spellEnd"/>
                      <w:r w:rsidRPr="00407700">
                        <w:rPr>
                          <w:rFonts w:ascii="Nyala" w:hAnsi="Nyala"/>
                          <w:lang w:eastAsia="en-CA"/>
                        </w:rPr>
                        <w:t xml:space="preserve"> 7፡13-14 </w:t>
                      </w:r>
                      <w:proofErr w:type="spellStart"/>
                      <w:r w:rsidRPr="00407700">
                        <w:rPr>
                          <w:rFonts w:ascii="Nyala" w:hAnsi="Nyala"/>
                          <w:lang w:eastAsia="en-CA"/>
                        </w:rPr>
                        <w:t>ላይ</w:t>
                      </w:r>
                      <w:proofErr w:type="spellEnd"/>
                      <w:r w:rsidRPr="00407700">
                        <w:rPr>
                          <w:rFonts w:ascii="Nyala" w:hAnsi="Nyala"/>
                          <w:lang w:eastAsia="en-CA"/>
                        </w:rPr>
                        <w:t xml:space="preserve"> “</w:t>
                      </w:r>
                      <w:proofErr w:type="spellStart"/>
                      <w:r w:rsidRPr="00F56205">
                        <w:rPr>
                          <w:rFonts w:ascii="Nyala" w:hAnsi="Nyala"/>
                          <w:lang w:eastAsia="en-CA"/>
                        </w:rPr>
                        <w:t>በጠበበው</w:t>
                      </w:r>
                      <w:proofErr w:type="spellEnd"/>
                      <w:r w:rsidRPr="00F56205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F56205">
                        <w:rPr>
                          <w:rFonts w:ascii="Nyala" w:hAnsi="Nyala"/>
                          <w:lang w:eastAsia="en-CA"/>
                        </w:rPr>
                        <w:t>ደጅ</w:t>
                      </w:r>
                      <w:proofErr w:type="spellEnd"/>
                      <w:r w:rsidRPr="00F56205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F56205">
                        <w:rPr>
                          <w:rFonts w:ascii="Nyala" w:hAnsi="Nyala"/>
                          <w:lang w:eastAsia="en-CA"/>
                        </w:rPr>
                        <w:t>ግቡ</w:t>
                      </w:r>
                      <w:proofErr w:type="spellEnd"/>
                      <w:r w:rsidRPr="00F56205">
                        <w:rPr>
                          <w:rFonts w:ascii="Nyala" w:hAnsi="Nyala"/>
                          <w:lang w:eastAsia="en-CA"/>
                        </w:rPr>
                        <w:t xml:space="preserve">፤ </w:t>
                      </w:r>
                      <w:proofErr w:type="spellStart"/>
                      <w:r w:rsidRPr="00F56205">
                        <w:rPr>
                          <w:rFonts w:ascii="Nyala" w:hAnsi="Nyala"/>
                          <w:lang w:eastAsia="en-CA"/>
                        </w:rPr>
                        <w:t>ወደ</w:t>
                      </w:r>
                      <w:proofErr w:type="spellEnd"/>
                      <w:r w:rsidRPr="00F56205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F56205">
                        <w:rPr>
                          <w:rFonts w:ascii="Nyala" w:hAnsi="Nyala"/>
                          <w:lang w:eastAsia="en-CA"/>
                        </w:rPr>
                        <w:t>ጥፋት</w:t>
                      </w:r>
                      <w:proofErr w:type="spellEnd"/>
                      <w:r w:rsidRPr="00F56205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F56205">
                        <w:rPr>
                          <w:rFonts w:ascii="Nyala" w:hAnsi="Nyala"/>
                          <w:lang w:eastAsia="en-CA"/>
                        </w:rPr>
                        <w:t>የሚወስደው</w:t>
                      </w:r>
                      <w:proofErr w:type="spellEnd"/>
                      <w:r w:rsidRPr="00F56205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F56205">
                        <w:rPr>
                          <w:rFonts w:ascii="Nyala" w:hAnsi="Nyala"/>
                          <w:lang w:eastAsia="en-CA"/>
                        </w:rPr>
                        <w:t>ደጅ</w:t>
                      </w:r>
                      <w:proofErr w:type="spellEnd"/>
                      <w:r w:rsidRPr="00F56205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F56205">
                        <w:rPr>
                          <w:rFonts w:ascii="Nyala" w:hAnsi="Nyala"/>
                          <w:lang w:eastAsia="en-CA"/>
                        </w:rPr>
                        <w:t>ሰፊ</w:t>
                      </w:r>
                      <w:proofErr w:type="spellEnd"/>
                      <w:r w:rsidRPr="00F56205">
                        <w:rPr>
                          <w:rFonts w:ascii="Nyala" w:hAnsi="Nyala"/>
                          <w:lang w:eastAsia="en-CA"/>
                        </w:rPr>
                        <w:t xml:space="preserve">፥ </w:t>
                      </w:r>
                      <w:proofErr w:type="spellStart"/>
                      <w:r w:rsidRPr="00F56205">
                        <w:rPr>
                          <w:rFonts w:ascii="Nyala" w:hAnsi="Nyala"/>
                          <w:lang w:eastAsia="en-CA"/>
                        </w:rPr>
                        <w:t>መንገዱም</w:t>
                      </w:r>
                      <w:proofErr w:type="spellEnd"/>
                      <w:r w:rsidRPr="00F56205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F56205">
                        <w:rPr>
                          <w:rFonts w:ascii="Nyala" w:hAnsi="Nyala"/>
                          <w:lang w:eastAsia="en-CA"/>
                        </w:rPr>
                        <w:t>ትልቅ</w:t>
                      </w:r>
                      <w:proofErr w:type="spellEnd"/>
                      <w:r w:rsidRPr="00F56205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F56205">
                        <w:rPr>
                          <w:rFonts w:ascii="Nyala" w:hAnsi="Nyala"/>
                          <w:lang w:eastAsia="en-CA"/>
                        </w:rPr>
                        <w:t>ነውና</w:t>
                      </w:r>
                      <w:proofErr w:type="spellEnd"/>
                      <w:r w:rsidRPr="00F56205">
                        <w:rPr>
                          <w:rFonts w:ascii="Nyala" w:hAnsi="Nyala"/>
                          <w:lang w:eastAsia="en-CA"/>
                        </w:rPr>
                        <w:t xml:space="preserve">፥ </w:t>
                      </w:r>
                      <w:proofErr w:type="spellStart"/>
                      <w:r w:rsidRPr="00F56205">
                        <w:rPr>
                          <w:rFonts w:ascii="Nyala" w:hAnsi="Nyala"/>
                          <w:lang w:eastAsia="en-CA"/>
                        </w:rPr>
                        <w:t>ወደ</w:t>
                      </w:r>
                      <w:proofErr w:type="spellEnd"/>
                      <w:r w:rsidRPr="00F56205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F56205">
                        <w:rPr>
                          <w:rFonts w:ascii="Nyala" w:hAnsi="Nyala"/>
                          <w:lang w:eastAsia="en-CA"/>
                        </w:rPr>
                        <w:t>እርሱም</w:t>
                      </w:r>
                      <w:proofErr w:type="spellEnd"/>
                      <w:r w:rsidRPr="00F56205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F56205">
                        <w:rPr>
                          <w:rFonts w:ascii="Nyala" w:hAnsi="Nyala"/>
                          <w:lang w:eastAsia="en-CA"/>
                        </w:rPr>
                        <w:t>የሚገቡ</w:t>
                      </w:r>
                      <w:proofErr w:type="spellEnd"/>
                      <w:r w:rsidRPr="00F56205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F56205">
                        <w:rPr>
                          <w:rFonts w:ascii="Nyala" w:hAnsi="Nyala"/>
                          <w:lang w:eastAsia="en-CA"/>
                        </w:rPr>
                        <w:t>ብዙዎች</w:t>
                      </w:r>
                      <w:proofErr w:type="spellEnd"/>
                      <w:r w:rsidRPr="00F56205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F56205">
                        <w:rPr>
                          <w:rFonts w:ascii="Nyala" w:hAnsi="Nyala"/>
                          <w:lang w:eastAsia="en-CA"/>
                        </w:rPr>
                        <w:t>ናቸው፤ወደ</w:t>
                      </w:r>
                      <w:proofErr w:type="spellEnd"/>
                      <w:r w:rsidRPr="00F56205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F56205">
                        <w:rPr>
                          <w:rFonts w:ascii="Nyala" w:hAnsi="Nyala"/>
                          <w:lang w:eastAsia="en-CA"/>
                        </w:rPr>
                        <w:t>ሕይወት</w:t>
                      </w:r>
                      <w:proofErr w:type="spellEnd"/>
                      <w:r w:rsidRPr="00F56205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F56205">
                        <w:rPr>
                          <w:rFonts w:ascii="Nyala" w:hAnsi="Nyala"/>
                          <w:lang w:eastAsia="en-CA"/>
                        </w:rPr>
                        <w:t>የሚወስደው</w:t>
                      </w:r>
                      <w:proofErr w:type="spellEnd"/>
                      <w:r w:rsidRPr="00F56205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F56205">
                        <w:rPr>
                          <w:rFonts w:ascii="Nyala" w:hAnsi="Nyala"/>
                          <w:lang w:eastAsia="en-CA"/>
                        </w:rPr>
                        <w:t>ደጅ</w:t>
                      </w:r>
                      <w:proofErr w:type="spellEnd"/>
                      <w:r w:rsidRPr="00F56205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F56205">
                        <w:rPr>
                          <w:rFonts w:ascii="Nyala" w:hAnsi="Nyala"/>
                          <w:lang w:eastAsia="en-CA"/>
                        </w:rPr>
                        <w:t>የጠበበ</w:t>
                      </w:r>
                      <w:proofErr w:type="spellEnd"/>
                      <w:r w:rsidRPr="00F56205">
                        <w:rPr>
                          <w:rFonts w:ascii="Nyala" w:hAnsi="Nyala"/>
                          <w:lang w:eastAsia="en-CA"/>
                        </w:rPr>
                        <w:t xml:space="preserve">፥ </w:t>
                      </w:r>
                      <w:proofErr w:type="spellStart"/>
                      <w:r w:rsidRPr="00F56205">
                        <w:rPr>
                          <w:rFonts w:ascii="Nyala" w:hAnsi="Nyala"/>
                          <w:lang w:eastAsia="en-CA"/>
                        </w:rPr>
                        <w:t>መንገዱም</w:t>
                      </w:r>
                      <w:proofErr w:type="spellEnd"/>
                      <w:r w:rsidRPr="00F56205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F56205">
                        <w:rPr>
                          <w:rFonts w:ascii="Nyala" w:hAnsi="Nyala"/>
                          <w:lang w:eastAsia="en-CA"/>
                        </w:rPr>
                        <w:t>የቀጠነ</w:t>
                      </w:r>
                      <w:proofErr w:type="spellEnd"/>
                      <w:r w:rsidRPr="00F56205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F56205">
                        <w:rPr>
                          <w:rFonts w:ascii="Nyala" w:hAnsi="Nyala"/>
                          <w:lang w:eastAsia="en-CA"/>
                        </w:rPr>
                        <w:t>ነውና</w:t>
                      </w:r>
                      <w:proofErr w:type="spellEnd"/>
                      <w:r w:rsidRPr="00F56205">
                        <w:rPr>
                          <w:rFonts w:ascii="Nyala" w:hAnsi="Nyala"/>
                          <w:lang w:eastAsia="en-CA"/>
                        </w:rPr>
                        <w:t xml:space="preserve">፥ </w:t>
                      </w:r>
                      <w:proofErr w:type="spellStart"/>
                      <w:r w:rsidRPr="00F56205">
                        <w:rPr>
                          <w:rFonts w:ascii="Nyala" w:hAnsi="Nyala"/>
                          <w:lang w:eastAsia="en-CA"/>
                        </w:rPr>
                        <w:t>የሚያገኙትም</w:t>
                      </w:r>
                      <w:proofErr w:type="spellEnd"/>
                      <w:r w:rsidRPr="00F56205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F56205">
                        <w:rPr>
                          <w:rFonts w:ascii="Nyala" w:hAnsi="Nyala"/>
                          <w:lang w:eastAsia="en-CA"/>
                        </w:rPr>
                        <w:t>ጥቂቶች</w:t>
                      </w:r>
                      <w:proofErr w:type="spellEnd"/>
                      <w:r w:rsidRPr="00F56205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F56205">
                        <w:rPr>
                          <w:rFonts w:ascii="Nyala" w:hAnsi="Nyala"/>
                          <w:lang w:eastAsia="en-CA"/>
                        </w:rPr>
                        <w:t>ናቸው</w:t>
                      </w:r>
                      <w:proofErr w:type="spellEnd"/>
                      <w:r w:rsidRPr="00F56205">
                        <w:rPr>
                          <w:rFonts w:ascii="Nyala" w:hAnsi="Nyala"/>
                          <w:lang w:eastAsia="en-CA"/>
                        </w:rPr>
                        <w:t>።</w:t>
                      </w:r>
                      <w:r w:rsidRPr="00407700">
                        <w:rPr>
                          <w:rFonts w:ascii="Nyala" w:hAnsi="Nyala"/>
                          <w:lang w:eastAsia="en-CA"/>
                        </w:rPr>
                        <w:t xml:space="preserve">” </w:t>
                      </w:r>
                    </w:p>
                    <w:p w:rsidR="0067517F" w:rsidRPr="00200CD3" w:rsidRDefault="0067517F" w:rsidP="0067517F">
                      <w:pPr>
                        <w:spacing w:line="360" w:lineRule="auto"/>
                        <w:jc w:val="both"/>
                        <w:rPr>
                          <w:rFonts w:ascii="Nyala" w:hAnsi="Nyala"/>
                          <w:lang w:eastAsia="en-CA"/>
                        </w:rPr>
                      </w:pPr>
                      <w:proofErr w:type="spellStart"/>
                      <w:r w:rsidRPr="00407700">
                        <w:rPr>
                          <w:rFonts w:ascii="Nyala" w:hAnsi="Nyala"/>
                          <w:lang w:eastAsia="en-CA"/>
                        </w:rPr>
                        <w:t>እንድንገባ</w:t>
                      </w:r>
                      <w:proofErr w:type="spellEnd"/>
                      <w:r w:rsidRPr="00407700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407700">
                        <w:rPr>
                          <w:rFonts w:ascii="Nyala" w:hAnsi="Nyala"/>
                          <w:lang w:eastAsia="en-CA"/>
                        </w:rPr>
                        <w:t>ይመክረናል</w:t>
                      </w:r>
                      <w:proofErr w:type="spellEnd"/>
                      <w:r w:rsidRPr="00407700">
                        <w:rPr>
                          <w:rFonts w:ascii="Nyala" w:hAnsi="Nyala"/>
                          <w:lang w:eastAsia="en-CA"/>
                        </w:rPr>
                        <w:t>።</w:t>
                      </w:r>
                    </w:p>
                    <w:p w:rsidR="001F527B" w:rsidRPr="006D422D" w:rsidRDefault="001F527B" w:rsidP="0067517F">
                      <w:pPr>
                        <w:pStyle w:val="Paragraphtext"/>
                        <w:spacing w:line="360" w:lineRule="auto"/>
                        <w:rPr>
                          <w:color w:val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794C">
        <w:rPr>
          <w:noProof/>
          <w:szCs w:val="20"/>
          <w:lang w:val="en-CA" w:eastAsia="en-CA"/>
        </w:rPr>
        <w:drawing>
          <wp:anchor distT="0" distB="0" distL="114300" distR="114300" simplePos="0" relativeHeight="251663872" behindDoc="1" locked="0" layoutInCell="1" allowOverlap="1" wp14:anchorId="1A654C97" wp14:editId="3B37FC9F">
            <wp:simplePos x="0" y="0"/>
            <wp:positionH relativeFrom="column">
              <wp:posOffset>-1142365</wp:posOffset>
            </wp:positionH>
            <wp:positionV relativeFrom="paragraph">
              <wp:posOffset>-911860</wp:posOffset>
            </wp:positionV>
            <wp:extent cx="10058400" cy="7772400"/>
            <wp:effectExtent l="0" t="0" r="0" b="0"/>
            <wp:wrapNone/>
            <wp:docPr id="22" name="Picture 22" descr="Modern_Solid_Broch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odern_Solid_Broch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794C">
        <w:rPr>
          <w:noProof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6022975</wp:posOffset>
                </wp:positionH>
                <wp:positionV relativeFrom="paragraph">
                  <wp:posOffset>5717540</wp:posOffset>
                </wp:positionV>
                <wp:extent cx="2404745" cy="800100"/>
                <wp:effectExtent l="3175" t="2540" r="1905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474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527B" w:rsidRPr="0049794C" w:rsidRDefault="001F527B" w:rsidP="001F527B">
                            <w:pPr>
                              <w:pStyle w:val="YourTitleHere"/>
                              <w:rPr>
                                <w:rFonts w:ascii="Nyala" w:hAnsi="Nyala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474.25pt;margin-top:450.2pt;width:189.35pt;height:6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fQSuQIAAMA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" filled="f" stroked="f">
                <v:textbox>
                  <w:txbxContent>
                    <w:p w:rsidR="001F527B" w:rsidRPr="0049794C" w:rsidRDefault="001F527B" w:rsidP="001F527B">
                      <w:pPr>
                        <w:pStyle w:val="YourTitleHere"/>
                        <w:rPr>
                          <w:rFonts w:ascii="Nyala" w:hAnsi="Nyala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794C">
        <w:rPr>
          <w:noProof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6022975</wp:posOffset>
                </wp:positionH>
                <wp:positionV relativeFrom="paragraph">
                  <wp:posOffset>3698240</wp:posOffset>
                </wp:positionV>
                <wp:extent cx="1961515" cy="698500"/>
                <wp:effectExtent l="3175" t="2540" r="1905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1515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527B" w:rsidRPr="008B5842" w:rsidRDefault="0049794C" w:rsidP="0049794C">
                            <w:pPr>
                              <w:pStyle w:val="PLACELOGOHERE"/>
                              <w:ind w:left="720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149790" cy="527402"/>
                                  <wp:effectExtent l="0" t="0" r="0" b="6350"/>
                                  <wp:docPr id="1" name="Picture 1" descr="C:\Users\asfaw bekele\Pictures\1 pictues\zion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sfaw bekele\Pictures\1 pictues\zion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0019" cy="5275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474.25pt;margin-top:291.2pt;width:154.45pt;height:55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" filled="f" stroked="f">
                <v:textbox style="mso-fit-shape-to-text:t">
                  <w:txbxContent>
                    <w:p w:rsidR="001F527B" w:rsidRPr="008B5842" w:rsidRDefault="0049794C" w:rsidP="0049794C">
                      <w:pPr>
                        <w:pStyle w:val="PLACELOGOHERE"/>
                        <w:ind w:left="720"/>
                      </w:pPr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>
                            <wp:extent cx="1149790" cy="527402"/>
                            <wp:effectExtent l="0" t="0" r="0" b="6350"/>
                            <wp:docPr id="1" name="Picture 1" descr="C:\Users\asfaw bekele\Pictures\1 pictues\zion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sfaw bekele\Pictures\1 pictues\zion 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0019" cy="5275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F527B">
        <w:br w:type="page"/>
      </w:r>
      <w:r w:rsidR="0049794C">
        <w:rPr>
          <w:noProof/>
          <w:szCs w:val="20"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6031865</wp:posOffset>
                </wp:positionH>
                <wp:positionV relativeFrom="paragraph">
                  <wp:posOffset>-238760</wp:posOffset>
                </wp:positionV>
                <wp:extent cx="2377440" cy="6451600"/>
                <wp:effectExtent l="2540" t="0" r="1270" b="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645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7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margin-left:474.95pt;margin-top:-18.8pt;width:187.2pt;height:50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" filled="f" stroked="f">
                <v:textbox inset="0,0,0,0">
                  <w:txbxContent/>
                </v:textbox>
              </v:shape>
            </w:pict>
          </mc:Fallback>
        </mc:AlternateContent>
      </w:r>
      <w:r w:rsidR="0049794C">
        <w:rPr>
          <w:noProof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2593975</wp:posOffset>
                </wp:positionH>
                <wp:positionV relativeFrom="paragraph">
                  <wp:posOffset>-337820</wp:posOffset>
                </wp:positionV>
                <wp:extent cx="2423160" cy="6702425"/>
                <wp:effectExtent l="3175" t="0" r="2540" b="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3160" cy="670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7">
                        <w:txbxContent>
                          <w:p w:rsidR="001F527B" w:rsidRPr="00182DAB" w:rsidRDefault="0067517F" w:rsidP="0067517F">
                            <w:pPr>
                              <w:tabs>
                                <w:tab w:val="left" w:pos="980"/>
                              </w:tabs>
                              <w:spacing w:line="360" w:lineRule="auto"/>
                              <w:jc w:val="both"/>
                              <w:rPr>
                                <w:rFonts w:ascii="Nyala" w:hAnsi="Nyala"/>
                              </w:rPr>
                            </w:pP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በማለት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ደህንነት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ከበር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ጋር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በቀጥታ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የተገናኘ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ጉዳይ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እንደሆነ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፣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በሩም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እርሱ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ራሱ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እንደሆነ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እንዲሁም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በእርሱ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በኩል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የሚገባ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ደግሞ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እንደሚድን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እውነት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እውነት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8C5AAF">
                              <w:rPr>
                                <w:rFonts w:ascii="Nyala" w:hAnsi="Nyala"/>
                                <w:lang w:eastAsia="en-CA"/>
                              </w:rPr>
                              <w:t>እላችኋለሁ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በማለት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እውነትን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እንድናውቅ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አስረግጦ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ነግሮናል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።</w:t>
                            </w:r>
                            <w:r w:rsidR="007F67A9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ኢየሱስ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ወደ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እግዚአብሔር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መንግስት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የሚያስገባ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በር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ነው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።</w:t>
                            </w:r>
                            <w:r w:rsidR="007F67A9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ብዙዎች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ወደ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እግዚአብሔር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መንግስት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ለመግባት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ይፈልጋሉ።ሆኖም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ግን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በሩ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ፍላጎት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ስላለን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ብቻ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የምንገባበት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አይደለም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።</w:t>
                            </w:r>
                            <w:r w:rsidR="00E817D1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ለዚህ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ነው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ኢየሱስ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ክርስቶስ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በጠባቡ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በር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ለመግባት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ተጋደሉ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ብሎ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የመከረን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።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በር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የሆነውን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ክርስቶስን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ለመከተል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ወይም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በእርሱ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በኩል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ወደ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እግዚአብሔር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መንግስት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ለመግባት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መጋደል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ያለብን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ከሰው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ጋር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ሳይሆን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ከሰይጣንና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ከራሳችን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ጋር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ነው።ወደ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እግዚአብሔር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መንግስት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ለመግባት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በመጀመሪያ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ደረጃ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እግዚአብሔር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አብ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ኢየሱስ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ክርስቶስን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ለሰው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ልጆች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እንደ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በር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ያዘጋጀው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መሆኑን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ማመን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ያስፈልጋል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።</w:t>
                            </w:r>
                            <w:r w:rsidR="00182DAB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በዚህ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በር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ለመግባት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ወይም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ይህንን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ጠባብ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በር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የሆነውን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ክርስቶስን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ለመከተል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ብዙ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ነገሮችን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ትተን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እንደ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እግዚአብሔር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ፈቃዱ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ለመኖርና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መስዋዕትነትን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ለመክፈል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ውሳኔን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ማድረግን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ይጠይቃል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።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ለዚህም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ነው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በሩ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ወይም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መንገዱ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ጠባብ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ነው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የተባለው።በዚህ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በር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ለመግባት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ጉዞ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ስንጀምር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አንዳንድ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ነገሮችን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ለመተው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ከራሳችን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ጋር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እንታገላለን፣ከጓደኛ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ወይም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ከቤተሰብ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መነቀፍና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መገለል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ወይን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ትችትና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ስድብ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ሊደርስብን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ይችላል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።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ይህ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ሁሉ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የሚደርስብን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ግን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ነፍሳችንን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ለማዳን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ወስነን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በበሩ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መጓዝ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ስለጀመርን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ብቻ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ነው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።</w:t>
                            </w:r>
                            <w:r w:rsidR="00182DAB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እነዚህን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የመሳሰሉ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ሁኔታዎች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በሩን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ጠባብ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ያደርጉታል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።</w:t>
                            </w:r>
                            <w:r w:rsidR="00182DAB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ለዚህ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ነው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የፈለገ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ብቻ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ሳይሆን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የወሰነና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በመጨከን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የሚጋደል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ብቻ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የሚገባበት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የሆነው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።</w:t>
                            </w:r>
                            <w:r w:rsidR="00182DAB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ይህ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በር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="00182DAB">
                              <w:rPr>
                                <w:rFonts w:ascii="Nyala" w:hAnsi="Nyala"/>
                                <w:lang w:eastAsia="en-CA"/>
                              </w:rPr>
                              <w:t>ሃ</w:t>
                            </w:r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ይማኖት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አይደለም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።</w:t>
                            </w:r>
                            <w:r w:rsidR="00182DAB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ይህ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በር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ስለ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ሰው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ልጆች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ሐጢያት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የሞተው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ኢየሱስ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ክርስቶስ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ነው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።</w:t>
                            </w:r>
                            <w:r w:rsidR="00182DAB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ይህ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በር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ኢየሱስ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ክርስቶስ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ለፍርድ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ወደ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ምድር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እስከሚመለስ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ድረስ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ክፍት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ነው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።</w:t>
                            </w:r>
                            <w:r w:rsidR="007F67A9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ጌታ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ኢየሱስ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ክርስቶስ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መቼ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እንደሚመለስ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ማንም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አያውቅም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።</w:t>
                            </w:r>
                            <w:r w:rsidR="00E817D1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ዛሬ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ወይም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ነገ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ሊመጣ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ይችላል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።</w:t>
                            </w:r>
                            <w:r w:rsidR="00E817D1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ዘፍጥረት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7፡16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ላይ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እግዚአብሔር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በምድር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ላይ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የጥፋት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ውሀ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አምጥቶ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ሰውን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ሁሉ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ባጠፋ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ጊዜ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ኖህንና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ቤተሰቡን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በመርከብ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እንዲገቡ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አድርጎ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የመርከቡን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በር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ከበስተዋላቸው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የዘጋው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እግዚአብሔር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ራሱ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ነበር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።</w:t>
                            </w:r>
                            <w:r w:rsidR="00182DAB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የጥፋት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ውሀ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በመጣ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ጊዜ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ከመርከቡ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ውጭ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ያሉ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ሰዎች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ከጥፋት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ለማምለጥ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ወደ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መርከቡ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እየሮጡና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እየለመኑ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ቢመጡ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እንኳን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በሩ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ለረዥም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ጊዜ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ክፍት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ሆኖ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ጠብቋቸው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ለመግባት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ፈቃደኛ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ስላልነበሩ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እግዚአብሔር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በወሰነው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ጊዜ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ስለዘጋው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ማንም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ሊከፍትላቸው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አይችልም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ነበር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።</w:t>
                            </w:r>
                            <w:r w:rsidR="00182DAB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ስለዚህም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ወደ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መርከቡ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በበሩ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በኩል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ከገቡት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በቀር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ሌሎች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ሰዎች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ሁሉ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በጥፋት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ውሀ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ጠፍተዋል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።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ይህ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በዚህ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ዘመን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ላለን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ለእኛ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ለትምህርታችን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እንዲሆን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ተፅፏል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።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ኢየሱስ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እንዲህ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በማለት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ስለመጨረሻው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ሰዓት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ተናግሯ</w:t>
                            </w:r>
                            <w:r>
                              <w:rPr>
                                <w:rFonts w:ascii="Nyala" w:hAnsi="Nyala"/>
                                <w:lang w:eastAsia="en-CA"/>
                              </w:rPr>
                              <w:t>ል</w:t>
                            </w:r>
                            <w:proofErr w:type="spellEnd"/>
                            <w:r>
                              <w:rPr>
                                <w:rFonts w:ascii="Nyala" w:hAnsi="Nyala"/>
                                <w:lang w:eastAsia="en-CA"/>
                              </w:rPr>
                              <w:t xml:space="preserve">፦ </w:t>
                            </w:r>
                            <w:r w:rsidR="00182DAB">
                              <w:t>…….</w:t>
                            </w:r>
                          </w:p>
                          <w:p w:rsidR="001F527B" w:rsidRPr="008B5842" w:rsidRDefault="001F527B" w:rsidP="001F527B">
                            <w:pPr>
                              <w:pStyle w:val="Paragraphtext"/>
                            </w:pPr>
                          </w:p>
                          <w:p w:rsidR="001F527B" w:rsidRPr="008B5842" w:rsidRDefault="001F527B" w:rsidP="001F527B">
                            <w:pPr>
                              <w:pStyle w:val="Paragraphtext"/>
                            </w:pPr>
                          </w:p>
                          <w:p w:rsidR="001F527B" w:rsidRPr="008B5842" w:rsidRDefault="001F527B" w:rsidP="001F527B">
                            <w:pPr>
                              <w:pStyle w:val="Paragraphtext"/>
                            </w:pPr>
                          </w:p>
                          <w:p w:rsidR="001F527B" w:rsidRPr="008B5842" w:rsidRDefault="001F527B" w:rsidP="001F527B">
                            <w:pPr>
                              <w:pStyle w:val="Paragraphtext"/>
                            </w:pPr>
                          </w:p>
                          <w:p w:rsidR="001F527B" w:rsidRPr="008B5842" w:rsidRDefault="001F527B" w:rsidP="001F527B">
                            <w:pPr>
                              <w:pStyle w:val="Paragraphtext"/>
                            </w:pPr>
                          </w:p>
                          <w:p w:rsidR="001F527B" w:rsidRPr="008B5842" w:rsidRDefault="001F527B" w:rsidP="001F527B">
                            <w:pPr>
                              <w:pStyle w:val="Paragraph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204.25pt;margin-top:-26.6pt;width:190.8pt;height:527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" filled="f" stroked="f">
                <v:textbox style="mso-next-textbox:#Text Box 17" inset="0,0,0,0">
                  <w:txbxContent>
                    <w:p w:rsidR="001F527B" w:rsidRPr="00182DAB" w:rsidRDefault="0067517F" w:rsidP="0067517F">
                      <w:pPr>
                        <w:tabs>
                          <w:tab w:val="left" w:pos="980"/>
                        </w:tabs>
                        <w:spacing w:line="360" w:lineRule="auto"/>
                        <w:jc w:val="both"/>
                        <w:rPr>
                          <w:rFonts w:ascii="Nyala" w:hAnsi="Nyala"/>
                        </w:rPr>
                      </w:pP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በማለት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ደህንነት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ከበር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ጋር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በቀጥታ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የተገናኘ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ጉዳይ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እንደሆነ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፣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በሩም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እርሱ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ራሱ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እንደሆነ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እንዲሁም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በእርሱ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በኩል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የሚገባ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ደግሞ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እንደሚድን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እውነት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እውነት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8C5AAF">
                        <w:rPr>
                          <w:rFonts w:ascii="Nyala" w:hAnsi="Nyala"/>
                          <w:lang w:eastAsia="en-CA"/>
                        </w:rPr>
                        <w:t>እላችኋለሁ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በማለት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እውነትን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እንድናውቅ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አስረግጦ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ነግሮናል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>።</w:t>
                      </w:r>
                      <w:r w:rsidR="007F67A9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ኢየሱስ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ወደ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እግዚአብሔር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መንግስት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የሚያስገባ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በር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ነው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>።</w:t>
                      </w:r>
                      <w:r w:rsidR="007F67A9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ብዙዎች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ወደ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እግዚአብሔር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መንግስት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ለመግባት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ይፈልጋሉ።ሆኖም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ግን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በሩ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ፍላጎት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ስላለን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ብቻ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የምንገባበት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አይደለም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>።</w:t>
                      </w:r>
                      <w:r w:rsidR="00E817D1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ለዚህ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ነው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ኢየሱስ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ክርስቶስ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በጠባቡ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በር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ለመግባት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ተጋደሉ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ብሎ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የመከረን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።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በር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የሆነውን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ክርስቶስን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ለመከተል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ወይም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በእርሱ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በኩል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ወደ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እግዚአብሔር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መንግስት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ለመግባት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መጋደል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ያለብን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ከሰው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ጋር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ሳይሆን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ከሰይጣንና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ከራሳችን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ጋር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ነው።ወደ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እግዚአብሔር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መንግስት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ለመግባት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በመጀመሪያ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ደረጃ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እግዚአብሔር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አብ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ኢየሱስ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ክርስቶስን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ለሰው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ልጆች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እንደ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በር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ያዘጋጀው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መሆኑን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ማመን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ያስፈልጋል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>።</w:t>
                      </w:r>
                      <w:r w:rsidR="00182DAB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በዚህ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በር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ለመግባት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ወይም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ይህንን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ጠባብ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በር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የሆነውን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ክርስቶስን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ለመከተል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ብዙ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ነገሮችን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ትተን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እንደ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እግዚአብሔር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ፈቃዱ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ለመኖርና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መስዋዕትነትን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ለመክፈል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ውሳኔን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ማድረግን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ይጠይቃል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።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ለዚህም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ነው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በሩ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ወይም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መንገዱ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ጠባብ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ነው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የተባለው።በዚህ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በር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ለመግባት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ጉዞ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ስንጀምር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አንዳንድ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ነገሮችን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ለመተው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ከራሳችን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ጋር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እንታገላለን፣ከጓደኛ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ወይም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ከቤተሰብ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መነቀፍና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መገለል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ወይን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ትችትና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ስድብ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ሊደርስብን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ይችላል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።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ይህ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ሁሉ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የሚደርስብን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ግን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ነፍሳችንን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ለማዳን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ወስነን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በበሩ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መጓዝ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ስለጀመርን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ብቻ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ነው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>።</w:t>
                      </w:r>
                      <w:r w:rsidR="00182DAB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እነዚህን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የመሳሰሉ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ሁኔታዎች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በሩን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ጠባብ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ያደርጉታል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>።</w:t>
                      </w:r>
                      <w:r w:rsidR="00182DAB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ለዚህ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ነው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የፈለገ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ብቻ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ሳይሆን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የወሰነና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በመጨከን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የሚጋደል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ብቻ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የሚገባበት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የሆነው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>።</w:t>
                      </w:r>
                      <w:r w:rsidR="00182DAB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ይህ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በር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="00182DAB">
                        <w:rPr>
                          <w:rFonts w:ascii="Nyala" w:hAnsi="Nyala"/>
                          <w:lang w:eastAsia="en-CA"/>
                        </w:rPr>
                        <w:t>ሃ</w:t>
                      </w:r>
                      <w:r w:rsidRPr="00200CD3">
                        <w:rPr>
                          <w:rFonts w:ascii="Nyala" w:hAnsi="Nyala"/>
                          <w:lang w:eastAsia="en-CA"/>
                        </w:rPr>
                        <w:t>ይማኖት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አይደለም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>።</w:t>
                      </w:r>
                      <w:r w:rsidR="00182DAB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ይህ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በር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ስለ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ሰው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ልጆች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ሐጢያት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የሞተው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ኢየሱስ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ክርስቶስ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ነው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>።</w:t>
                      </w:r>
                      <w:r w:rsidR="00182DAB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ይህ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በር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ኢየሱስ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ክርስቶስ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ለፍርድ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ወደ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ምድር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እስከሚመለስ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ድረስ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ክፍት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ነው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>።</w:t>
                      </w:r>
                      <w:r w:rsidR="007F67A9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ጌታ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ኢየሱስ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ክርስቶስ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መቼ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እንደሚመለስ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ማንም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አያውቅም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>።</w:t>
                      </w:r>
                      <w:r w:rsidR="00E817D1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ዛሬ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ወይም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ነገ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ሊመጣ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ይችላል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>።</w:t>
                      </w:r>
                      <w:r w:rsidR="00E817D1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ዘፍጥረት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7፡16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ላይ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እግዚአብሔር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በምድር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ላይ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የጥፋት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ውሀ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አምጥቶ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ሰውን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ሁሉ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ባጠፋ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ጊዜ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ኖህንና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ቤተሰቡን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በመርከብ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እንዲገቡ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አድርጎ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የመርከቡን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በር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ከበስተዋላቸው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የዘጋው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እግዚአብሔር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ራሱ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ነበር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>።</w:t>
                      </w:r>
                      <w:r w:rsidR="00182DAB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የጥፋት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ውሀ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በመጣ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ጊዜ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ከመርከቡ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ውጭ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ያሉ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ሰዎች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ከጥፋት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ለማምለጥ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ወደ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መርከቡ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እየሮጡና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እየለመኑ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ቢመጡ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እንኳን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በሩ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ለረዥም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ጊዜ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ክፍት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ሆኖ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ጠብቋቸው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ለመግባት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ፈቃደኛ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ስላልነበሩ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እግዚአብሔር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በወሰነው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ጊዜ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ስለዘጋው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ማንም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ሊከፍትላቸው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አይችልም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ነበር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>።</w:t>
                      </w:r>
                      <w:r w:rsidR="00182DAB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ስለዚህም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ወደ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መርከቡ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በበሩ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በኩል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ከገቡት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በቀር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ሌሎች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ሰዎች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ሁሉ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በጥፋት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ውሀ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ጠፍተዋል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።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ይህ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በዚህ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ዘመን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ላለን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ለእኛ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ለትምህርታችን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እንዲሆን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ተፅፏል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።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ኢየሱስ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እንዲህ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በማለት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ስለመጨረሻው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ሰዓት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  <w:lang w:eastAsia="en-CA"/>
                        </w:rPr>
                        <w:t>ተናግሯ</w:t>
                      </w:r>
                      <w:r>
                        <w:rPr>
                          <w:rFonts w:ascii="Nyala" w:hAnsi="Nyala"/>
                          <w:lang w:eastAsia="en-CA"/>
                        </w:rPr>
                        <w:t>ል</w:t>
                      </w:r>
                      <w:proofErr w:type="spellEnd"/>
                      <w:r>
                        <w:rPr>
                          <w:rFonts w:ascii="Nyala" w:hAnsi="Nyala"/>
                          <w:lang w:eastAsia="en-CA"/>
                        </w:rPr>
                        <w:t xml:space="preserve">፦ </w:t>
                      </w:r>
                      <w:r w:rsidR="00182DAB">
                        <w:t>…….</w:t>
                      </w:r>
                    </w:p>
                    <w:p w:rsidR="001F527B" w:rsidRPr="008B5842" w:rsidRDefault="001F527B" w:rsidP="001F527B">
                      <w:pPr>
                        <w:pStyle w:val="Paragraphtext"/>
                      </w:pPr>
                    </w:p>
                    <w:p w:rsidR="001F527B" w:rsidRPr="008B5842" w:rsidRDefault="001F527B" w:rsidP="001F527B">
                      <w:pPr>
                        <w:pStyle w:val="Paragraphtext"/>
                      </w:pPr>
                    </w:p>
                    <w:p w:rsidR="001F527B" w:rsidRPr="008B5842" w:rsidRDefault="001F527B" w:rsidP="001F527B">
                      <w:pPr>
                        <w:pStyle w:val="Paragraphtext"/>
                      </w:pPr>
                    </w:p>
                    <w:p w:rsidR="001F527B" w:rsidRPr="008B5842" w:rsidRDefault="001F527B" w:rsidP="001F527B">
                      <w:pPr>
                        <w:pStyle w:val="Paragraphtext"/>
                      </w:pPr>
                    </w:p>
                    <w:p w:rsidR="001F527B" w:rsidRPr="008B5842" w:rsidRDefault="001F527B" w:rsidP="001F527B">
                      <w:pPr>
                        <w:pStyle w:val="Paragraphtext"/>
                      </w:pPr>
                    </w:p>
                    <w:p w:rsidR="001F527B" w:rsidRPr="008B5842" w:rsidRDefault="001F527B" w:rsidP="001F527B">
                      <w:pPr>
                        <w:pStyle w:val="Paragraphtext"/>
                      </w:pPr>
                    </w:p>
                  </w:txbxContent>
                </v:textbox>
              </v:shape>
            </w:pict>
          </mc:Fallback>
        </mc:AlternateContent>
      </w:r>
      <w:r w:rsidR="0049794C">
        <w:rPr>
          <w:noProof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-683260</wp:posOffset>
                </wp:positionH>
                <wp:positionV relativeFrom="paragraph">
                  <wp:posOffset>-488950</wp:posOffset>
                </wp:positionV>
                <wp:extent cx="2423160" cy="6701790"/>
                <wp:effectExtent l="2540" t="0" r="3175" b="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3160" cy="6701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7A9" w:rsidRDefault="0067517F" w:rsidP="0067517F">
                            <w:pPr>
                              <w:tabs>
                                <w:tab w:val="left" w:pos="980"/>
                              </w:tabs>
                              <w:spacing w:line="360" w:lineRule="auto"/>
                              <w:jc w:val="both"/>
                              <w:rPr>
                                <w:rFonts w:ascii="Nyala" w:hAnsi="Nyala"/>
                              </w:rPr>
                            </w:pPr>
                            <w:proofErr w:type="spellStart"/>
                            <w:r w:rsidRPr="00200CD3">
                              <w:rPr>
                                <w:rFonts w:ascii="Nyala" w:hAnsi="Nyala"/>
                              </w:rPr>
                              <w:t>ሰዎች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</w:rPr>
                              <w:t>ከአንድ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</w:rPr>
                              <w:t>አገር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</w:rPr>
                              <w:t>ወደ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</w:rPr>
                              <w:t>ሌላ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</w:rPr>
                              <w:t>አገር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</w:rPr>
                              <w:t>ለመግባት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</w:rPr>
                              <w:t>ቢፈለጉ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</w:rPr>
                              <w:t>የአገሩ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</w:rPr>
                              <w:t>መንግስት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</w:rPr>
                              <w:t>ሰዎች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</w:rPr>
                              <w:t>ህጋዊ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</w:rPr>
                              <w:t>በሆነ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</w:rPr>
                              <w:t>መንገድ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</w:rPr>
                              <w:t>ወደ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</w:rPr>
                              <w:t>አገር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</w:rPr>
                              <w:t>እንዲገቡ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</w:rPr>
                              <w:t>የዘረጋውን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</w:rPr>
                              <w:t>የመግቢያ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</w:rPr>
                              <w:t>ስርዓትን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</w:rPr>
                              <w:t>መከተል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</w:rPr>
                              <w:t>የግድ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</w:rPr>
                              <w:t>ነው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</w:rPr>
                              <w:t>።</w:t>
                            </w:r>
                            <w:r>
                              <w:rPr>
                                <w:rFonts w:ascii="Nyala" w:hAnsi="Nyal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</w:rPr>
                              <w:t>ማንኛውም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</w:rPr>
                              <w:t>መንግስት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</w:rPr>
                              <w:t>ወንጀለኛን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</w:rPr>
                              <w:t>እንኳን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</w:rPr>
                              <w:t>ደህና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</w:rPr>
                              <w:t>መጣህ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</w:rPr>
                              <w:t>ብሎ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</w:rPr>
                              <w:t>እንደማይቀበል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</w:rPr>
                              <w:t>ሁላችንም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</w:rPr>
                              <w:t>የምንስማማበት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</w:rPr>
                              <w:t>አሳብ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</w:rPr>
                              <w:t>ነው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</w:rPr>
                              <w:t>።</w:t>
                            </w:r>
                            <w:r>
                              <w:rPr>
                                <w:rFonts w:ascii="Nyala" w:hAnsi="Nyal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</w:rPr>
                              <w:t>በመኖሪያ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</w:rPr>
                              <w:t>ቤታችንም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</w:rPr>
                              <w:t>ቢሆን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</w:rPr>
                              <w:t>ሰዎች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</w:rPr>
                              <w:t>የሚገቡበት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</w:rPr>
                              <w:t>በር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</w:rPr>
                              <w:t>አለ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</w:rPr>
                              <w:t>።</w:t>
                            </w:r>
                            <w:r>
                              <w:rPr>
                                <w:rFonts w:ascii="Nyala" w:hAnsi="Nyal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</w:rPr>
                              <w:t>ማንኛውም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</w:rPr>
                              <w:t>ሰው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</w:rPr>
                              <w:t>ወደ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</w:rPr>
                              <w:t>ሌላው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</w:rPr>
                              <w:t>ሰው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</w:rPr>
                              <w:t>ቤት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</w:rPr>
                              <w:t>ሊገባ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</w:rPr>
                              <w:t>የሚችለው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</w:rPr>
                              <w:t>የቤቱ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</w:rPr>
                              <w:t>ባለቤት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</w:rPr>
                              <w:t>በሩን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</w:rPr>
                              <w:t>ሲከፍትለትና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</w:rPr>
                              <w:t>እንዲገባ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</w:rPr>
                              <w:t>ሲፈቅድለት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</w:rPr>
                              <w:t>ብቻ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</w:rPr>
                              <w:t>ነው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</w:rPr>
                              <w:t>።</w:t>
                            </w:r>
                            <w:r>
                              <w:rPr>
                                <w:rFonts w:ascii="Nyala" w:hAnsi="Nyala"/>
                              </w:rPr>
                              <w:t xml:space="preserve"> </w:t>
                            </w:r>
                          </w:p>
                          <w:p w:rsidR="007F67A9" w:rsidRDefault="007F67A9" w:rsidP="0067517F">
                            <w:pPr>
                              <w:tabs>
                                <w:tab w:val="left" w:pos="980"/>
                              </w:tabs>
                              <w:spacing w:line="360" w:lineRule="auto"/>
                              <w:jc w:val="both"/>
                              <w:rPr>
                                <w:rFonts w:ascii="Nyala" w:hAnsi="Nyala"/>
                              </w:rPr>
                            </w:pPr>
                          </w:p>
                          <w:p w:rsidR="0067517F" w:rsidRDefault="0067517F" w:rsidP="0067517F">
                            <w:pPr>
                              <w:tabs>
                                <w:tab w:val="left" w:pos="980"/>
                              </w:tabs>
                              <w:spacing w:line="360" w:lineRule="auto"/>
                              <w:jc w:val="both"/>
                              <w:rPr>
                                <w:rFonts w:ascii="Nyala" w:hAnsi="Nyala"/>
                              </w:rPr>
                            </w:pPr>
                            <w:proofErr w:type="spellStart"/>
                            <w:proofErr w:type="gramStart"/>
                            <w:r w:rsidRPr="00200CD3">
                              <w:rPr>
                                <w:rFonts w:ascii="Nyala" w:hAnsi="Nyala"/>
                              </w:rPr>
                              <w:t>በሉቃስ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</w:rPr>
                              <w:t>ወንጌል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</w:rPr>
                              <w:t xml:space="preserve"> 13፡23-28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</w:rPr>
                              <w:t>ላይ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</w:rPr>
                              <w:t>አንድ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</w:rPr>
                              <w:t>ሰው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</w:rPr>
                              <w:t>ጌታ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</w:rPr>
                              <w:t>ኢየሱስ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</w:rPr>
                              <w:t>ክርስቶስን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</w:rPr>
                              <w:t>የሚድኑ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</w:rPr>
                              <w:t>ጥቂቶች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</w:rPr>
                              <w:t>ናቸውን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</w:rPr>
                              <w:t>?</w:t>
                            </w:r>
                            <w:proofErr w:type="gramEnd"/>
                            <w:r w:rsidRPr="00200CD3">
                              <w:rPr>
                                <w:rFonts w:ascii="Nyala" w:hAnsi="Nyal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</w:rPr>
                              <w:t>ብሎ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</w:rPr>
                              <w:t>ሲጠይቀው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</w:rPr>
                              <w:t xml:space="preserve"> </w:t>
                            </w:r>
                            <w:proofErr w:type="spellStart"/>
                            <w:r w:rsidR="007F67A9">
                              <w:rPr>
                                <w:rFonts w:ascii="Nyala" w:hAnsi="Nyala"/>
                              </w:rPr>
                              <w:t>ጌታችንና</w:t>
                            </w:r>
                            <w:proofErr w:type="spellEnd"/>
                            <w:r w:rsidR="007F67A9">
                              <w:rPr>
                                <w:rFonts w:ascii="Nyala" w:hAnsi="Nyala"/>
                              </w:rPr>
                              <w:t xml:space="preserve"> </w:t>
                            </w:r>
                            <w:proofErr w:type="spellStart"/>
                            <w:r w:rsidR="007F67A9">
                              <w:rPr>
                                <w:rFonts w:ascii="Nyala" w:hAnsi="Nyala"/>
                              </w:rPr>
                              <w:t>መድኅኒታችን</w:t>
                            </w:r>
                            <w:proofErr w:type="spellEnd"/>
                            <w:r w:rsidR="007F67A9">
                              <w:rPr>
                                <w:rFonts w:ascii="Nyala" w:hAnsi="Nyal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</w:rPr>
                              <w:t>ኢየሱስ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</w:rPr>
                              <w:t>ስለ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</w:rPr>
                              <w:t>በር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</w:rPr>
                              <w:t>ይናገር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</w:rPr>
                              <w:t>ጀመር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</w:rPr>
                              <w:t>።</w:t>
                            </w:r>
                            <w:r>
                              <w:rPr>
                                <w:rFonts w:ascii="Nyala" w:hAnsi="Nyal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</w:rPr>
                              <w:t>ደህንነት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</w:rPr>
                              <w:t>ወደ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</w:rPr>
                              <w:t>አንድ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</w:rPr>
                              <w:t>ስፍራ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</w:rPr>
                              <w:t>የመግባትና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</w:rPr>
                              <w:t>ያለመግባት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</w:rPr>
                              <w:t>ጉዳይ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</w:rPr>
                              <w:t>ስለሆነ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</w:rPr>
                              <w:t>ደህንነት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</w:rPr>
                              <w:t>ሲነሳ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</w:rPr>
                              <w:t>መጀመሪያ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</w:rPr>
                              <w:t>መነሳት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</w:rPr>
                              <w:t>ያለበት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</w:rPr>
                              <w:t>የበር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</w:rPr>
                              <w:t>ጉዳይ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</w:rPr>
                              <w:t>ነው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</w:rPr>
                              <w:t>።</w:t>
                            </w:r>
                            <w:r>
                              <w:rPr>
                                <w:rFonts w:ascii="Nyala" w:hAnsi="Nyala"/>
                              </w:rPr>
                              <w:t xml:space="preserve"> </w:t>
                            </w:r>
                          </w:p>
                          <w:p w:rsidR="0067517F" w:rsidRDefault="0067517F" w:rsidP="0067517F">
                            <w:pPr>
                              <w:tabs>
                                <w:tab w:val="left" w:pos="980"/>
                              </w:tabs>
                              <w:spacing w:line="360" w:lineRule="auto"/>
                              <w:jc w:val="both"/>
                              <w:rPr>
                                <w:rFonts w:ascii="Nyala" w:hAnsi="Nyala"/>
                              </w:rPr>
                            </w:pPr>
                          </w:p>
                          <w:p w:rsidR="0067517F" w:rsidRPr="00200CD3" w:rsidRDefault="0067517F" w:rsidP="0067517F">
                            <w:pPr>
                              <w:tabs>
                                <w:tab w:val="left" w:pos="980"/>
                              </w:tabs>
                              <w:spacing w:line="360" w:lineRule="auto"/>
                              <w:jc w:val="both"/>
                              <w:rPr>
                                <w:rFonts w:ascii="Nyala" w:hAnsi="Nyala"/>
                                <w:lang w:eastAsia="en-CA"/>
                              </w:rPr>
                            </w:pPr>
                            <w:proofErr w:type="spellStart"/>
                            <w:r w:rsidRPr="00200CD3">
                              <w:rPr>
                                <w:rFonts w:ascii="Nyala" w:hAnsi="Nyala"/>
                              </w:rPr>
                              <w:t>ኢየሱስ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</w:rPr>
                              <w:t>ስለደህንነት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</w:rPr>
                              <w:t>ሲጠየቅ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</w:rPr>
                              <w:t>ስለ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</w:rPr>
                              <w:t>በር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</w:rPr>
                              <w:t>ማንሳቱ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</w:rPr>
                              <w:t>ጥያቄውን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</w:rPr>
                              <w:t>ሳይገባው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</w:rPr>
                              <w:t>ቀርቶ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</w:rPr>
                              <w:t>ሳይሆን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</w:rPr>
                              <w:t>ለጥያቄው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</w:rPr>
                              <w:t>ትክክለኛ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</w:rPr>
                              <w:t>ምላሽ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</w:rPr>
                              <w:t>የሚገኘው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</w:rPr>
                              <w:t>ሰዎች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</w:rPr>
                              <w:t>ስለ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</w:rPr>
                              <w:t>በሩ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</w:rPr>
                              <w:t>ትክክለኛ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</w:rPr>
                              <w:t>እውቀት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</w:rPr>
                              <w:t>ሲያገኙ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</w:rPr>
                              <w:t>ብቻ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</w:rPr>
                              <w:t>እንደሆነ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</w:rPr>
                              <w:t>ጠንቅቆ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</w:rPr>
                              <w:t>ስለሚረዳ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</w:rPr>
                              <w:t>ነው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</w:rPr>
                              <w:t>።</w:t>
                            </w:r>
                            <w:r>
                              <w:rPr>
                                <w:rFonts w:ascii="Nyala" w:hAnsi="Nyal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</w:rPr>
                              <w:t>በዮሐንስ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</w:rPr>
                              <w:t xml:space="preserve">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</w:rPr>
                              <w:t>ወንጌል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</w:rPr>
                              <w:t xml:space="preserve"> 10፡7-9 </w:t>
                            </w:r>
                            <w:proofErr w:type="spellStart"/>
                            <w:r w:rsidRPr="00200CD3">
                              <w:rPr>
                                <w:rFonts w:ascii="Nyala" w:hAnsi="Nyala"/>
                              </w:rPr>
                              <w:t>ላይ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</w:rPr>
                              <w:t xml:space="preserve"> </w:t>
                            </w:r>
                            <w:proofErr w:type="spellStart"/>
                            <w:r w:rsidRPr="008C5AAF">
                              <w:rPr>
                                <w:rFonts w:ascii="Nyala" w:hAnsi="Nyala"/>
                                <w:lang w:eastAsia="en-CA"/>
                              </w:rPr>
                              <w:t>ኢየሱስ</w:t>
                            </w:r>
                            <w:proofErr w:type="spellEnd"/>
                            <w:r w:rsidRPr="008C5AAF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>“</w:t>
                            </w:r>
                            <w:proofErr w:type="spellStart"/>
                            <w:r w:rsidRPr="008C5AAF">
                              <w:rPr>
                                <w:rFonts w:ascii="Nyala" w:hAnsi="Nyala"/>
                                <w:lang w:eastAsia="en-CA"/>
                              </w:rPr>
                              <w:t>እውነት</w:t>
                            </w:r>
                            <w:proofErr w:type="spellEnd"/>
                            <w:r w:rsidRPr="008C5AAF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8C5AAF">
                              <w:rPr>
                                <w:rFonts w:ascii="Nyala" w:hAnsi="Nyala"/>
                                <w:lang w:eastAsia="en-CA"/>
                              </w:rPr>
                              <w:t>እውነት</w:t>
                            </w:r>
                            <w:proofErr w:type="spellEnd"/>
                            <w:r w:rsidRPr="008C5AAF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8C5AAF">
                              <w:rPr>
                                <w:rFonts w:ascii="Nyala" w:hAnsi="Nyala"/>
                                <w:lang w:eastAsia="en-CA"/>
                              </w:rPr>
                              <w:t>እላችኋለሁ</w:t>
                            </w:r>
                            <w:proofErr w:type="spellEnd"/>
                            <w:r w:rsidRPr="008C5AAF">
                              <w:rPr>
                                <w:rFonts w:ascii="Nyala" w:hAnsi="Nyala"/>
                                <w:lang w:eastAsia="en-CA"/>
                              </w:rPr>
                              <w:t xml:space="preserve">፥ </w:t>
                            </w:r>
                            <w:proofErr w:type="spellStart"/>
                            <w:r w:rsidRPr="008C5AAF">
                              <w:rPr>
                                <w:rFonts w:ascii="Nyala" w:hAnsi="Nyala"/>
                                <w:lang w:eastAsia="en-CA"/>
                              </w:rPr>
                              <w:t>እኔ</w:t>
                            </w:r>
                            <w:proofErr w:type="spellEnd"/>
                            <w:r w:rsidRPr="008C5AAF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8C5AAF">
                              <w:rPr>
                                <w:rFonts w:ascii="Nyala" w:hAnsi="Nyala"/>
                                <w:lang w:eastAsia="en-CA"/>
                              </w:rPr>
                              <w:t>የበጎች</w:t>
                            </w:r>
                            <w:proofErr w:type="spellEnd"/>
                            <w:r w:rsidRPr="008C5AAF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8C5AAF">
                              <w:rPr>
                                <w:rFonts w:ascii="Nyala" w:hAnsi="Nyala"/>
                                <w:lang w:eastAsia="en-CA"/>
                              </w:rPr>
                              <w:t>በር</w:t>
                            </w:r>
                            <w:proofErr w:type="spellEnd"/>
                            <w:r w:rsidRPr="008C5AAF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8C5AAF">
                              <w:rPr>
                                <w:rFonts w:ascii="Nyala" w:hAnsi="Nyala"/>
                                <w:lang w:eastAsia="en-CA"/>
                              </w:rPr>
                              <w:t>ነኝ</w:t>
                            </w:r>
                            <w:proofErr w:type="spellEnd"/>
                            <w:r w:rsidRPr="008C5AAF">
                              <w:rPr>
                                <w:rFonts w:ascii="Nyala" w:hAnsi="Nyala"/>
                                <w:lang w:eastAsia="en-CA"/>
                              </w:rPr>
                              <w:t>።</w:t>
                            </w:r>
                            <w:r w:rsidR="0049794C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8C5AAF">
                              <w:rPr>
                                <w:rFonts w:ascii="Nyala" w:hAnsi="Nyala"/>
                                <w:lang w:eastAsia="en-CA"/>
                              </w:rPr>
                              <w:t>ከእኔ</w:t>
                            </w:r>
                            <w:proofErr w:type="spellEnd"/>
                            <w:r w:rsidRPr="008C5AAF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8C5AAF">
                              <w:rPr>
                                <w:rFonts w:ascii="Nyala" w:hAnsi="Nyala"/>
                                <w:lang w:eastAsia="en-CA"/>
                              </w:rPr>
                              <w:t>በፊት</w:t>
                            </w:r>
                            <w:proofErr w:type="spellEnd"/>
                            <w:r w:rsidRPr="008C5AAF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8C5AAF">
                              <w:rPr>
                                <w:rFonts w:ascii="Nyala" w:hAnsi="Nyala"/>
                                <w:lang w:eastAsia="en-CA"/>
                              </w:rPr>
                              <w:t>የመጡ</w:t>
                            </w:r>
                            <w:proofErr w:type="spellEnd"/>
                            <w:r w:rsidRPr="008C5AAF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8C5AAF">
                              <w:rPr>
                                <w:rFonts w:ascii="Nyala" w:hAnsi="Nyala"/>
                                <w:lang w:eastAsia="en-CA"/>
                              </w:rPr>
                              <w:t>ሁሉ</w:t>
                            </w:r>
                            <w:proofErr w:type="spellEnd"/>
                            <w:r w:rsidRPr="008C5AAF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8C5AAF">
                              <w:rPr>
                                <w:rFonts w:ascii="Nyala" w:hAnsi="Nyala"/>
                                <w:lang w:eastAsia="en-CA"/>
                              </w:rPr>
                              <w:t>ሌቦችና</w:t>
                            </w:r>
                            <w:proofErr w:type="spellEnd"/>
                            <w:r w:rsidRPr="008C5AAF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8C5AAF">
                              <w:rPr>
                                <w:rFonts w:ascii="Nyala" w:hAnsi="Nyala"/>
                                <w:lang w:eastAsia="en-CA"/>
                              </w:rPr>
                              <w:t>ወንበዴዎች</w:t>
                            </w:r>
                            <w:proofErr w:type="spellEnd"/>
                            <w:r w:rsidRPr="008C5AAF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8C5AAF">
                              <w:rPr>
                                <w:rFonts w:ascii="Nyala" w:hAnsi="Nyala"/>
                                <w:lang w:eastAsia="en-CA"/>
                              </w:rPr>
                              <w:t>ናቸው</w:t>
                            </w:r>
                            <w:proofErr w:type="spellEnd"/>
                            <w:r w:rsidRPr="008C5AAF">
                              <w:rPr>
                                <w:rFonts w:ascii="Nyala" w:hAnsi="Nyala"/>
                                <w:lang w:eastAsia="en-CA"/>
                              </w:rPr>
                              <w:t xml:space="preserve">፤ </w:t>
                            </w:r>
                            <w:proofErr w:type="spellStart"/>
                            <w:r w:rsidRPr="008C5AAF">
                              <w:rPr>
                                <w:rFonts w:ascii="Nyala" w:hAnsi="Nyala"/>
                                <w:lang w:eastAsia="en-CA"/>
                              </w:rPr>
                              <w:t>ዳሩ</w:t>
                            </w:r>
                            <w:proofErr w:type="spellEnd"/>
                            <w:r w:rsidRPr="008C5AAF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8C5AAF">
                              <w:rPr>
                                <w:rFonts w:ascii="Nyala" w:hAnsi="Nyala"/>
                                <w:lang w:eastAsia="en-CA"/>
                              </w:rPr>
                              <w:t>ግን</w:t>
                            </w:r>
                            <w:proofErr w:type="spellEnd"/>
                            <w:r w:rsidRPr="008C5AAF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8C5AAF">
                              <w:rPr>
                                <w:rFonts w:ascii="Nyala" w:hAnsi="Nyala"/>
                                <w:lang w:eastAsia="en-CA"/>
                              </w:rPr>
                              <w:t>በጎቹ</w:t>
                            </w:r>
                            <w:proofErr w:type="spellEnd"/>
                            <w:r w:rsidRPr="008C5AAF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8C5AAF">
                              <w:rPr>
                                <w:rFonts w:ascii="Nyala" w:hAnsi="Nyala"/>
                                <w:lang w:eastAsia="en-CA"/>
                              </w:rPr>
                              <w:t>አልሰሙአቸውም</w:t>
                            </w:r>
                            <w:proofErr w:type="spellEnd"/>
                            <w:r w:rsidRPr="008C5AAF">
                              <w:rPr>
                                <w:rFonts w:ascii="Nyala" w:hAnsi="Nyala"/>
                                <w:lang w:eastAsia="en-CA"/>
                              </w:rPr>
                              <w:t>።</w:t>
                            </w:r>
                            <w:r w:rsidR="007F67A9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8C5AAF">
                              <w:rPr>
                                <w:rFonts w:ascii="Nyala" w:hAnsi="Nyala"/>
                                <w:lang w:eastAsia="en-CA"/>
                              </w:rPr>
                              <w:t>በሩ</w:t>
                            </w:r>
                            <w:proofErr w:type="spellEnd"/>
                            <w:r w:rsidRPr="008C5AAF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8C5AAF">
                              <w:rPr>
                                <w:rFonts w:ascii="Nyala" w:hAnsi="Nyala"/>
                                <w:lang w:eastAsia="en-CA"/>
                              </w:rPr>
                              <w:t>እኔ</w:t>
                            </w:r>
                            <w:proofErr w:type="spellEnd"/>
                            <w:r w:rsidRPr="008C5AAF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8C5AAF">
                              <w:rPr>
                                <w:rFonts w:ascii="Nyala" w:hAnsi="Nyala"/>
                                <w:lang w:eastAsia="en-CA"/>
                              </w:rPr>
                              <w:t>ነኝ</w:t>
                            </w:r>
                            <w:proofErr w:type="spellEnd"/>
                            <w:r w:rsidRPr="008C5AAF">
                              <w:rPr>
                                <w:rFonts w:ascii="Nyala" w:hAnsi="Nyala"/>
                                <w:lang w:eastAsia="en-CA"/>
                              </w:rPr>
                              <w:t xml:space="preserve">፤ </w:t>
                            </w:r>
                            <w:proofErr w:type="spellStart"/>
                            <w:r w:rsidRPr="008C5AAF">
                              <w:rPr>
                                <w:rFonts w:ascii="Nyala" w:hAnsi="Nyala"/>
                                <w:lang w:eastAsia="en-CA"/>
                              </w:rPr>
                              <w:t>በእኔ</w:t>
                            </w:r>
                            <w:proofErr w:type="spellEnd"/>
                            <w:r w:rsidRPr="008C5AAF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8C5AAF">
                              <w:rPr>
                                <w:rFonts w:ascii="Nyala" w:hAnsi="Nyala"/>
                                <w:lang w:eastAsia="en-CA"/>
                              </w:rPr>
                              <w:t>የሚገባ</w:t>
                            </w:r>
                            <w:proofErr w:type="spellEnd"/>
                            <w:r w:rsidRPr="008C5AAF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8C5AAF">
                              <w:rPr>
                                <w:rFonts w:ascii="Nyala" w:hAnsi="Nyala"/>
                                <w:lang w:eastAsia="en-CA"/>
                              </w:rPr>
                              <w:t>ቢኖር</w:t>
                            </w:r>
                            <w:proofErr w:type="spellEnd"/>
                            <w:r w:rsidRPr="008C5AAF">
                              <w:rPr>
                                <w:rFonts w:ascii="Nyala" w:hAnsi="Nyala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8C5AAF">
                              <w:rPr>
                                <w:rFonts w:ascii="Nyala" w:hAnsi="Nyala"/>
                                <w:lang w:eastAsia="en-CA"/>
                              </w:rPr>
                              <w:t>ይድናል</w:t>
                            </w:r>
                            <w:proofErr w:type="spellEnd"/>
                            <w:r w:rsidRPr="00200CD3">
                              <w:rPr>
                                <w:rFonts w:ascii="Nyala" w:hAnsi="Nyala"/>
                                <w:lang w:eastAsia="en-CA"/>
                              </w:rPr>
                              <w:t xml:space="preserve">” </w:t>
                            </w:r>
                          </w:p>
                          <w:p w:rsidR="0067517F" w:rsidRDefault="0067517F" w:rsidP="0067517F">
                            <w:pPr>
                              <w:tabs>
                                <w:tab w:val="left" w:pos="980"/>
                              </w:tabs>
                              <w:spacing w:line="360" w:lineRule="auto"/>
                              <w:jc w:val="both"/>
                              <w:rPr>
                                <w:rFonts w:ascii="Nyala" w:hAnsi="Nyala"/>
                              </w:rPr>
                            </w:pPr>
                          </w:p>
                          <w:p w:rsidR="001F527B" w:rsidRPr="008B5842" w:rsidRDefault="001F527B" w:rsidP="0067517F">
                            <w:pPr>
                              <w:pStyle w:val="Bullets"/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margin-left:-53.8pt;margin-top:-38.5pt;width:190.8pt;height:527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2s8swIAALI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" filled="f" stroked="f">
                <v:textbox inset="0,0,0,0">
                  <w:txbxContent>
                    <w:p w:rsidR="007F67A9" w:rsidRDefault="0067517F" w:rsidP="0067517F">
                      <w:pPr>
                        <w:tabs>
                          <w:tab w:val="left" w:pos="980"/>
                        </w:tabs>
                        <w:spacing w:line="360" w:lineRule="auto"/>
                        <w:jc w:val="both"/>
                        <w:rPr>
                          <w:rFonts w:ascii="Nyala" w:hAnsi="Nyala"/>
                        </w:rPr>
                      </w:pPr>
                      <w:proofErr w:type="spellStart"/>
                      <w:r w:rsidRPr="00200CD3">
                        <w:rPr>
                          <w:rFonts w:ascii="Nyala" w:hAnsi="Nyala"/>
                        </w:rPr>
                        <w:t>ሰዎች</w:t>
                      </w:r>
                      <w:proofErr w:type="spellEnd"/>
                      <w:r w:rsidRPr="00200CD3">
                        <w:rPr>
                          <w:rFonts w:ascii="Nyala" w:hAnsi="Nyal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</w:rPr>
                        <w:t>ከአንድ</w:t>
                      </w:r>
                      <w:proofErr w:type="spellEnd"/>
                      <w:r w:rsidRPr="00200CD3">
                        <w:rPr>
                          <w:rFonts w:ascii="Nyala" w:hAnsi="Nyal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</w:rPr>
                        <w:t>አገር</w:t>
                      </w:r>
                      <w:proofErr w:type="spellEnd"/>
                      <w:r w:rsidRPr="00200CD3">
                        <w:rPr>
                          <w:rFonts w:ascii="Nyala" w:hAnsi="Nyal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</w:rPr>
                        <w:t>ወደ</w:t>
                      </w:r>
                      <w:proofErr w:type="spellEnd"/>
                      <w:r w:rsidRPr="00200CD3">
                        <w:rPr>
                          <w:rFonts w:ascii="Nyala" w:hAnsi="Nyal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</w:rPr>
                        <w:t>ሌላ</w:t>
                      </w:r>
                      <w:proofErr w:type="spellEnd"/>
                      <w:r w:rsidRPr="00200CD3">
                        <w:rPr>
                          <w:rFonts w:ascii="Nyala" w:hAnsi="Nyal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</w:rPr>
                        <w:t>አገር</w:t>
                      </w:r>
                      <w:proofErr w:type="spellEnd"/>
                      <w:r w:rsidRPr="00200CD3">
                        <w:rPr>
                          <w:rFonts w:ascii="Nyala" w:hAnsi="Nyal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</w:rPr>
                        <w:t>ለመግባት</w:t>
                      </w:r>
                      <w:proofErr w:type="spellEnd"/>
                      <w:r w:rsidRPr="00200CD3">
                        <w:rPr>
                          <w:rFonts w:ascii="Nyala" w:hAnsi="Nyal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</w:rPr>
                        <w:t>ቢፈለጉ</w:t>
                      </w:r>
                      <w:proofErr w:type="spellEnd"/>
                      <w:r w:rsidRPr="00200CD3">
                        <w:rPr>
                          <w:rFonts w:ascii="Nyala" w:hAnsi="Nyal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</w:rPr>
                        <w:t>የአገሩ</w:t>
                      </w:r>
                      <w:proofErr w:type="spellEnd"/>
                      <w:r w:rsidRPr="00200CD3">
                        <w:rPr>
                          <w:rFonts w:ascii="Nyala" w:hAnsi="Nyal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</w:rPr>
                        <w:t>መንግስት</w:t>
                      </w:r>
                      <w:proofErr w:type="spellEnd"/>
                      <w:r w:rsidRPr="00200CD3">
                        <w:rPr>
                          <w:rFonts w:ascii="Nyala" w:hAnsi="Nyal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</w:rPr>
                        <w:t>ሰዎች</w:t>
                      </w:r>
                      <w:proofErr w:type="spellEnd"/>
                      <w:r w:rsidRPr="00200CD3">
                        <w:rPr>
                          <w:rFonts w:ascii="Nyala" w:hAnsi="Nyal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</w:rPr>
                        <w:t>ህጋዊ</w:t>
                      </w:r>
                      <w:proofErr w:type="spellEnd"/>
                      <w:r w:rsidRPr="00200CD3">
                        <w:rPr>
                          <w:rFonts w:ascii="Nyala" w:hAnsi="Nyal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</w:rPr>
                        <w:t>በሆነ</w:t>
                      </w:r>
                      <w:proofErr w:type="spellEnd"/>
                      <w:r w:rsidRPr="00200CD3">
                        <w:rPr>
                          <w:rFonts w:ascii="Nyala" w:hAnsi="Nyal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</w:rPr>
                        <w:t>መንገድ</w:t>
                      </w:r>
                      <w:proofErr w:type="spellEnd"/>
                      <w:r w:rsidRPr="00200CD3">
                        <w:rPr>
                          <w:rFonts w:ascii="Nyala" w:hAnsi="Nyal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</w:rPr>
                        <w:t>ወደ</w:t>
                      </w:r>
                      <w:proofErr w:type="spellEnd"/>
                      <w:r w:rsidRPr="00200CD3">
                        <w:rPr>
                          <w:rFonts w:ascii="Nyala" w:hAnsi="Nyal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</w:rPr>
                        <w:t>አገር</w:t>
                      </w:r>
                      <w:proofErr w:type="spellEnd"/>
                      <w:r w:rsidRPr="00200CD3">
                        <w:rPr>
                          <w:rFonts w:ascii="Nyala" w:hAnsi="Nyal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</w:rPr>
                        <w:t>እንዲገቡ</w:t>
                      </w:r>
                      <w:proofErr w:type="spellEnd"/>
                      <w:r w:rsidRPr="00200CD3">
                        <w:rPr>
                          <w:rFonts w:ascii="Nyala" w:hAnsi="Nyal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</w:rPr>
                        <w:t>የዘረጋውን</w:t>
                      </w:r>
                      <w:proofErr w:type="spellEnd"/>
                      <w:r w:rsidRPr="00200CD3">
                        <w:rPr>
                          <w:rFonts w:ascii="Nyala" w:hAnsi="Nyal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</w:rPr>
                        <w:t>የመግቢያ</w:t>
                      </w:r>
                      <w:proofErr w:type="spellEnd"/>
                      <w:r w:rsidRPr="00200CD3">
                        <w:rPr>
                          <w:rFonts w:ascii="Nyala" w:hAnsi="Nyal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</w:rPr>
                        <w:t>ስርዓትን</w:t>
                      </w:r>
                      <w:proofErr w:type="spellEnd"/>
                      <w:r w:rsidRPr="00200CD3">
                        <w:rPr>
                          <w:rFonts w:ascii="Nyala" w:hAnsi="Nyal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</w:rPr>
                        <w:t>መከተል</w:t>
                      </w:r>
                      <w:proofErr w:type="spellEnd"/>
                      <w:r w:rsidRPr="00200CD3">
                        <w:rPr>
                          <w:rFonts w:ascii="Nyala" w:hAnsi="Nyal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</w:rPr>
                        <w:t>የግድ</w:t>
                      </w:r>
                      <w:proofErr w:type="spellEnd"/>
                      <w:r w:rsidRPr="00200CD3">
                        <w:rPr>
                          <w:rFonts w:ascii="Nyala" w:hAnsi="Nyal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</w:rPr>
                        <w:t>ነው</w:t>
                      </w:r>
                      <w:proofErr w:type="spellEnd"/>
                      <w:r w:rsidRPr="00200CD3">
                        <w:rPr>
                          <w:rFonts w:ascii="Nyala" w:hAnsi="Nyala"/>
                        </w:rPr>
                        <w:t>።</w:t>
                      </w:r>
                      <w:r>
                        <w:rPr>
                          <w:rFonts w:ascii="Nyala" w:hAnsi="Nyal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</w:rPr>
                        <w:t>ማንኛውም</w:t>
                      </w:r>
                      <w:proofErr w:type="spellEnd"/>
                      <w:r w:rsidRPr="00200CD3">
                        <w:rPr>
                          <w:rFonts w:ascii="Nyala" w:hAnsi="Nyal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</w:rPr>
                        <w:t>መንግስት</w:t>
                      </w:r>
                      <w:proofErr w:type="spellEnd"/>
                      <w:r w:rsidRPr="00200CD3">
                        <w:rPr>
                          <w:rFonts w:ascii="Nyala" w:hAnsi="Nyal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</w:rPr>
                        <w:t>ወንጀለኛን</w:t>
                      </w:r>
                      <w:proofErr w:type="spellEnd"/>
                      <w:r w:rsidRPr="00200CD3">
                        <w:rPr>
                          <w:rFonts w:ascii="Nyala" w:hAnsi="Nyal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</w:rPr>
                        <w:t>እንኳን</w:t>
                      </w:r>
                      <w:proofErr w:type="spellEnd"/>
                      <w:r w:rsidRPr="00200CD3">
                        <w:rPr>
                          <w:rFonts w:ascii="Nyala" w:hAnsi="Nyal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</w:rPr>
                        <w:t>ደህና</w:t>
                      </w:r>
                      <w:proofErr w:type="spellEnd"/>
                      <w:r w:rsidRPr="00200CD3">
                        <w:rPr>
                          <w:rFonts w:ascii="Nyala" w:hAnsi="Nyal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</w:rPr>
                        <w:t>መጣህ</w:t>
                      </w:r>
                      <w:proofErr w:type="spellEnd"/>
                      <w:r w:rsidRPr="00200CD3">
                        <w:rPr>
                          <w:rFonts w:ascii="Nyala" w:hAnsi="Nyal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</w:rPr>
                        <w:t>ብሎ</w:t>
                      </w:r>
                      <w:proofErr w:type="spellEnd"/>
                      <w:r w:rsidRPr="00200CD3">
                        <w:rPr>
                          <w:rFonts w:ascii="Nyala" w:hAnsi="Nyal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</w:rPr>
                        <w:t>እንደማይቀበል</w:t>
                      </w:r>
                      <w:proofErr w:type="spellEnd"/>
                      <w:r w:rsidRPr="00200CD3">
                        <w:rPr>
                          <w:rFonts w:ascii="Nyala" w:hAnsi="Nyal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</w:rPr>
                        <w:t>ሁላችንም</w:t>
                      </w:r>
                      <w:proofErr w:type="spellEnd"/>
                      <w:r w:rsidRPr="00200CD3">
                        <w:rPr>
                          <w:rFonts w:ascii="Nyala" w:hAnsi="Nyal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</w:rPr>
                        <w:t>የምንስማማበት</w:t>
                      </w:r>
                      <w:proofErr w:type="spellEnd"/>
                      <w:r w:rsidRPr="00200CD3">
                        <w:rPr>
                          <w:rFonts w:ascii="Nyala" w:hAnsi="Nyal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</w:rPr>
                        <w:t>አሳብ</w:t>
                      </w:r>
                      <w:proofErr w:type="spellEnd"/>
                      <w:r w:rsidRPr="00200CD3">
                        <w:rPr>
                          <w:rFonts w:ascii="Nyala" w:hAnsi="Nyal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</w:rPr>
                        <w:t>ነው</w:t>
                      </w:r>
                      <w:proofErr w:type="spellEnd"/>
                      <w:r w:rsidRPr="00200CD3">
                        <w:rPr>
                          <w:rFonts w:ascii="Nyala" w:hAnsi="Nyala"/>
                        </w:rPr>
                        <w:t>።</w:t>
                      </w:r>
                      <w:r>
                        <w:rPr>
                          <w:rFonts w:ascii="Nyala" w:hAnsi="Nyal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</w:rPr>
                        <w:t>በመኖሪያ</w:t>
                      </w:r>
                      <w:proofErr w:type="spellEnd"/>
                      <w:r w:rsidRPr="00200CD3">
                        <w:rPr>
                          <w:rFonts w:ascii="Nyala" w:hAnsi="Nyal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</w:rPr>
                        <w:t>ቤታችንም</w:t>
                      </w:r>
                      <w:proofErr w:type="spellEnd"/>
                      <w:r w:rsidRPr="00200CD3">
                        <w:rPr>
                          <w:rFonts w:ascii="Nyala" w:hAnsi="Nyal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</w:rPr>
                        <w:t>ቢሆን</w:t>
                      </w:r>
                      <w:proofErr w:type="spellEnd"/>
                      <w:r w:rsidRPr="00200CD3">
                        <w:rPr>
                          <w:rFonts w:ascii="Nyala" w:hAnsi="Nyal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</w:rPr>
                        <w:t>ሰዎች</w:t>
                      </w:r>
                      <w:proofErr w:type="spellEnd"/>
                      <w:r w:rsidRPr="00200CD3">
                        <w:rPr>
                          <w:rFonts w:ascii="Nyala" w:hAnsi="Nyal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</w:rPr>
                        <w:t>የሚገቡበት</w:t>
                      </w:r>
                      <w:proofErr w:type="spellEnd"/>
                      <w:r w:rsidRPr="00200CD3">
                        <w:rPr>
                          <w:rFonts w:ascii="Nyala" w:hAnsi="Nyal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</w:rPr>
                        <w:t>በር</w:t>
                      </w:r>
                      <w:proofErr w:type="spellEnd"/>
                      <w:r w:rsidRPr="00200CD3">
                        <w:rPr>
                          <w:rFonts w:ascii="Nyala" w:hAnsi="Nyal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</w:rPr>
                        <w:t>አለ</w:t>
                      </w:r>
                      <w:proofErr w:type="spellEnd"/>
                      <w:r w:rsidRPr="00200CD3">
                        <w:rPr>
                          <w:rFonts w:ascii="Nyala" w:hAnsi="Nyala"/>
                        </w:rPr>
                        <w:t>።</w:t>
                      </w:r>
                      <w:r>
                        <w:rPr>
                          <w:rFonts w:ascii="Nyala" w:hAnsi="Nyal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</w:rPr>
                        <w:t>ማንኛውም</w:t>
                      </w:r>
                      <w:proofErr w:type="spellEnd"/>
                      <w:r w:rsidRPr="00200CD3">
                        <w:rPr>
                          <w:rFonts w:ascii="Nyala" w:hAnsi="Nyal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</w:rPr>
                        <w:t>ሰው</w:t>
                      </w:r>
                      <w:proofErr w:type="spellEnd"/>
                      <w:r w:rsidRPr="00200CD3">
                        <w:rPr>
                          <w:rFonts w:ascii="Nyala" w:hAnsi="Nyal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</w:rPr>
                        <w:t>ወደ</w:t>
                      </w:r>
                      <w:proofErr w:type="spellEnd"/>
                      <w:r w:rsidRPr="00200CD3">
                        <w:rPr>
                          <w:rFonts w:ascii="Nyala" w:hAnsi="Nyal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</w:rPr>
                        <w:t>ሌላው</w:t>
                      </w:r>
                      <w:proofErr w:type="spellEnd"/>
                      <w:r w:rsidRPr="00200CD3">
                        <w:rPr>
                          <w:rFonts w:ascii="Nyala" w:hAnsi="Nyal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</w:rPr>
                        <w:t>ሰው</w:t>
                      </w:r>
                      <w:proofErr w:type="spellEnd"/>
                      <w:r w:rsidRPr="00200CD3">
                        <w:rPr>
                          <w:rFonts w:ascii="Nyala" w:hAnsi="Nyal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</w:rPr>
                        <w:t>ቤት</w:t>
                      </w:r>
                      <w:proofErr w:type="spellEnd"/>
                      <w:r w:rsidRPr="00200CD3">
                        <w:rPr>
                          <w:rFonts w:ascii="Nyala" w:hAnsi="Nyal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</w:rPr>
                        <w:t>ሊገባ</w:t>
                      </w:r>
                      <w:proofErr w:type="spellEnd"/>
                      <w:r w:rsidRPr="00200CD3">
                        <w:rPr>
                          <w:rFonts w:ascii="Nyala" w:hAnsi="Nyal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</w:rPr>
                        <w:t>የሚችለው</w:t>
                      </w:r>
                      <w:proofErr w:type="spellEnd"/>
                      <w:r w:rsidRPr="00200CD3">
                        <w:rPr>
                          <w:rFonts w:ascii="Nyala" w:hAnsi="Nyal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</w:rPr>
                        <w:t>የቤቱ</w:t>
                      </w:r>
                      <w:proofErr w:type="spellEnd"/>
                      <w:r w:rsidRPr="00200CD3">
                        <w:rPr>
                          <w:rFonts w:ascii="Nyala" w:hAnsi="Nyal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</w:rPr>
                        <w:t>ባለቤት</w:t>
                      </w:r>
                      <w:proofErr w:type="spellEnd"/>
                      <w:r w:rsidRPr="00200CD3">
                        <w:rPr>
                          <w:rFonts w:ascii="Nyala" w:hAnsi="Nyal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</w:rPr>
                        <w:t>በሩን</w:t>
                      </w:r>
                      <w:proofErr w:type="spellEnd"/>
                      <w:r w:rsidRPr="00200CD3">
                        <w:rPr>
                          <w:rFonts w:ascii="Nyala" w:hAnsi="Nyal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</w:rPr>
                        <w:t>ሲከፍትለትና</w:t>
                      </w:r>
                      <w:proofErr w:type="spellEnd"/>
                      <w:r w:rsidRPr="00200CD3">
                        <w:rPr>
                          <w:rFonts w:ascii="Nyala" w:hAnsi="Nyal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</w:rPr>
                        <w:t>እንዲገባ</w:t>
                      </w:r>
                      <w:proofErr w:type="spellEnd"/>
                      <w:r w:rsidRPr="00200CD3">
                        <w:rPr>
                          <w:rFonts w:ascii="Nyala" w:hAnsi="Nyal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</w:rPr>
                        <w:t>ሲፈቅድለት</w:t>
                      </w:r>
                      <w:proofErr w:type="spellEnd"/>
                      <w:r w:rsidRPr="00200CD3">
                        <w:rPr>
                          <w:rFonts w:ascii="Nyala" w:hAnsi="Nyal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</w:rPr>
                        <w:t>ብቻ</w:t>
                      </w:r>
                      <w:proofErr w:type="spellEnd"/>
                      <w:r w:rsidRPr="00200CD3">
                        <w:rPr>
                          <w:rFonts w:ascii="Nyala" w:hAnsi="Nyal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</w:rPr>
                        <w:t>ነው</w:t>
                      </w:r>
                      <w:proofErr w:type="spellEnd"/>
                      <w:r w:rsidRPr="00200CD3">
                        <w:rPr>
                          <w:rFonts w:ascii="Nyala" w:hAnsi="Nyala"/>
                        </w:rPr>
                        <w:t>።</w:t>
                      </w:r>
                      <w:r>
                        <w:rPr>
                          <w:rFonts w:ascii="Nyala" w:hAnsi="Nyala"/>
                        </w:rPr>
                        <w:t xml:space="preserve"> </w:t>
                      </w:r>
                    </w:p>
                    <w:p w:rsidR="007F67A9" w:rsidRDefault="007F67A9" w:rsidP="0067517F">
                      <w:pPr>
                        <w:tabs>
                          <w:tab w:val="left" w:pos="980"/>
                        </w:tabs>
                        <w:spacing w:line="360" w:lineRule="auto"/>
                        <w:jc w:val="both"/>
                        <w:rPr>
                          <w:rFonts w:ascii="Nyala" w:hAnsi="Nyala"/>
                        </w:rPr>
                      </w:pPr>
                    </w:p>
                    <w:p w:rsidR="0067517F" w:rsidRDefault="0067517F" w:rsidP="0067517F">
                      <w:pPr>
                        <w:tabs>
                          <w:tab w:val="left" w:pos="980"/>
                        </w:tabs>
                        <w:spacing w:line="360" w:lineRule="auto"/>
                        <w:jc w:val="both"/>
                        <w:rPr>
                          <w:rFonts w:ascii="Nyala" w:hAnsi="Nyala"/>
                        </w:rPr>
                      </w:pPr>
                      <w:proofErr w:type="spellStart"/>
                      <w:proofErr w:type="gramStart"/>
                      <w:r w:rsidRPr="00200CD3">
                        <w:rPr>
                          <w:rFonts w:ascii="Nyala" w:hAnsi="Nyala"/>
                        </w:rPr>
                        <w:t>በሉቃስ</w:t>
                      </w:r>
                      <w:proofErr w:type="spellEnd"/>
                      <w:r w:rsidRPr="00200CD3">
                        <w:rPr>
                          <w:rFonts w:ascii="Nyala" w:hAnsi="Nyal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</w:rPr>
                        <w:t>ወንጌል</w:t>
                      </w:r>
                      <w:proofErr w:type="spellEnd"/>
                      <w:r w:rsidRPr="00200CD3">
                        <w:rPr>
                          <w:rFonts w:ascii="Nyala" w:hAnsi="Nyala"/>
                        </w:rPr>
                        <w:t xml:space="preserve"> 13፡23-28 </w:t>
                      </w:r>
                      <w:proofErr w:type="spellStart"/>
                      <w:r w:rsidRPr="00200CD3">
                        <w:rPr>
                          <w:rFonts w:ascii="Nyala" w:hAnsi="Nyala"/>
                        </w:rPr>
                        <w:t>ላይ</w:t>
                      </w:r>
                      <w:proofErr w:type="spellEnd"/>
                      <w:r w:rsidRPr="00200CD3">
                        <w:rPr>
                          <w:rFonts w:ascii="Nyala" w:hAnsi="Nyal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</w:rPr>
                        <w:t>አንድ</w:t>
                      </w:r>
                      <w:proofErr w:type="spellEnd"/>
                      <w:r w:rsidRPr="00200CD3">
                        <w:rPr>
                          <w:rFonts w:ascii="Nyala" w:hAnsi="Nyal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</w:rPr>
                        <w:t>ሰው</w:t>
                      </w:r>
                      <w:proofErr w:type="spellEnd"/>
                      <w:r w:rsidRPr="00200CD3">
                        <w:rPr>
                          <w:rFonts w:ascii="Nyala" w:hAnsi="Nyal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</w:rPr>
                        <w:t>ጌታ</w:t>
                      </w:r>
                      <w:proofErr w:type="spellEnd"/>
                      <w:r w:rsidRPr="00200CD3">
                        <w:rPr>
                          <w:rFonts w:ascii="Nyala" w:hAnsi="Nyal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</w:rPr>
                        <w:t>ኢየሱስ</w:t>
                      </w:r>
                      <w:proofErr w:type="spellEnd"/>
                      <w:r w:rsidRPr="00200CD3">
                        <w:rPr>
                          <w:rFonts w:ascii="Nyala" w:hAnsi="Nyal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</w:rPr>
                        <w:t>ክርስቶስን</w:t>
                      </w:r>
                      <w:proofErr w:type="spellEnd"/>
                      <w:r w:rsidRPr="00200CD3">
                        <w:rPr>
                          <w:rFonts w:ascii="Nyala" w:hAnsi="Nyal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</w:rPr>
                        <w:t>የሚድኑ</w:t>
                      </w:r>
                      <w:proofErr w:type="spellEnd"/>
                      <w:r w:rsidRPr="00200CD3">
                        <w:rPr>
                          <w:rFonts w:ascii="Nyala" w:hAnsi="Nyal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</w:rPr>
                        <w:t>ጥቂቶች</w:t>
                      </w:r>
                      <w:proofErr w:type="spellEnd"/>
                      <w:r w:rsidRPr="00200CD3">
                        <w:rPr>
                          <w:rFonts w:ascii="Nyala" w:hAnsi="Nyal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</w:rPr>
                        <w:t>ናቸውን</w:t>
                      </w:r>
                      <w:proofErr w:type="spellEnd"/>
                      <w:r w:rsidRPr="00200CD3">
                        <w:rPr>
                          <w:rFonts w:ascii="Nyala" w:hAnsi="Nyala"/>
                        </w:rPr>
                        <w:t>?</w:t>
                      </w:r>
                      <w:proofErr w:type="gramEnd"/>
                      <w:r w:rsidRPr="00200CD3">
                        <w:rPr>
                          <w:rFonts w:ascii="Nyala" w:hAnsi="Nyal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</w:rPr>
                        <w:t>ብሎ</w:t>
                      </w:r>
                      <w:proofErr w:type="spellEnd"/>
                      <w:r w:rsidRPr="00200CD3">
                        <w:rPr>
                          <w:rFonts w:ascii="Nyala" w:hAnsi="Nyal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</w:rPr>
                        <w:t>ሲጠይቀው</w:t>
                      </w:r>
                      <w:proofErr w:type="spellEnd"/>
                      <w:r w:rsidRPr="00200CD3">
                        <w:rPr>
                          <w:rFonts w:ascii="Nyala" w:hAnsi="Nyala"/>
                        </w:rPr>
                        <w:t xml:space="preserve"> </w:t>
                      </w:r>
                      <w:proofErr w:type="spellStart"/>
                      <w:r w:rsidR="007F67A9">
                        <w:rPr>
                          <w:rFonts w:ascii="Nyala" w:hAnsi="Nyala"/>
                        </w:rPr>
                        <w:t>ጌታችንና</w:t>
                      </w:r>
                      <w:proofErr w:type="spellEnd"/>
                      <w:r w:rsidR="007F67A9">
                        <w:rPr>
                          <w:rFonts w:ascii="Nyala" w:hAnsi="Nyala"/>
                        </w:rPr>
                        <w:t xml:space="preserve"> </w:t>
                      </w:r>
                      <w:proofErr w:type="spellStart"/>
                      <w:r w:rsidR="007F67A9">
                        <w:rPr>
                          <w:rFonts w:ascii="Nyala" w:hAnsi="Nyala"/>
                        </w:rPr>
                        <w:t>መድኅኒታችን</w:t>
                      </w:r>
                      <w:proofErr w:type="spellEnd"/>
                      <w:r w:rsidR="007F67A9">
                        <w:rPr>
                          <w:rFonts w:ascii="Nyala" w:hAnsi="Nyal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</w:rPr>
                        <w:t>ኢየሱስ</w:t>
                      </w:r>
                      <w:proofErr w:type="spellEnd"/>
                      <w:r w:rsidRPr="00200CD3">
                        <w:rPr>
                          <w:rFonts w:ascii="Nyala" w:hAnsi="Nyal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</w:rPr>
                        <w:t>ስለ</w:t>
                      </w:r>
                      <w:proofErr w:type="spellEnd"/>
                      <w:r w:rsidRPr="00200CD3">
                        <w:rPr>
                          <w:rFonts w:ascii="Nyala" w:hAnsi="Nyal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</w:rPr>
                        <w:t>በር</w:t>
                      </w:r>
                      <w:proofErr w:type="spellEnd"/>
                      <w:r w:rsidRPr="00200CD3">
                        <w:rPr>
                          <w:rFonts w:ascii="Nyala" w:hAnsi="Nyal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</w:rPr>
                        <w:t>ይናገር</w:t>
                      </w:r>
                      <w:proofErr w:type="spellEnd"/>
                      <w:r w:rsidRPr="00200CD3">
                        <w:rPr>
                          <w:rFonts w:ascii="Nyala" w:hAnsi="Nyal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</w:rPr>
                        <w:t>ጀመር</w:t>
                      </w:r>
                      <w:proofErr w:type="spellEnd"/>
                      <w:r w:rsidRPr="00200CD3">
                        <w:rPr>
                          <w:rFonts w:ascii="Nyala" w:hAnsi="Nyala"/>
                        </w:rPr>
                        <w:t>።</w:t>
                      </w:r>
                      <w:r>
                        <w:rPr>
                          <w:rFonts w:ascii="Nyala" w:hAnsi="Nyal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</w:rPr>
                        <w:t>ደህንነት</w:t>
                      </w:r>
                      <w:proofErr w:type="spellEnd"/>
                      <w:r w:rsidRPr="00200CD3">
                        <w:rPr>
                          <w:rFonts w:ascii="Nyala" w:hAnsi="Nyal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</w:rPr>
                        <w:t>ወደ</w:t>
                      </w:r>
                      <w:proofErr w:type="spellEnd"/>
                      <w:r w:rsidRPr="00200CD3">
                        <w:rPr>
                          <w:rFonts w:ascii="Nyala" w:hAnsi="Nyal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</w:rPr>
                        <w:t>አንድ</w:t>
                      </w:r>
                      <w:proofErr w:type="spellEnd"/>
                      <w:r w:rsidRPr="00200CD3">
                        <w:rPr>
                          <w:rFonts w:ascii="Nyala" w:hAnsi="Nyal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</w:rPr>
                        <w:t>ስፍራ</w:t>
                      </w:r>
                      <w:proofErr w:type="spellEnd"/>
                      <w:r w:rsidRPr="00200CD3">
                        <w:rPr>
                          <w:rFonts w:ascii="Nyala" w:hAnsi="Nyal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</w:rPr>
                        <w:t>የመግባትና</w:t>
                      </w:r>
                      <w:proofErr w:type="spellEnd"/>
                      <w:r w:rsidRPr="00200CD3">
                        <w:rPr>
                          <w:rFonts w:ascii="Nyala" w:hAnsi="Nyal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</w:rPr>
                        <w:t>ያለመግባት</w:t>
                      </w:r>
                      <w:proofErr w:type="spellEnd"/>
                      <w:r w:rsidRPr="00200CD3">
                        <w:rPr>
                          <w:rFonts w:ascii="Nyala" w:hAnsi="Nyal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</w:rPr>
                        <w:t>ጉዳይ</w:t>
                      </w:r>
                      <w:proofErr w:type="spellEnd"/>
                      <w:r w:rsidRPr="00200CD3">
                        <w:rPr>
                          <w:rFonts w:ascii="Nyala" w:hAnsi="Nyal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</w:rPr>
                        <w:t>ስለሆነ</w:t>
                      </w:r>
                      <w:proofErr w:type="spellEnd"/>
                      <w:r w:rsidRPr="00200CD3">
                        <w:rPr>
                          <w:rFonts w:ascii="Nyala" w:hAnsi="Nyal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</w:rPr>
                        <w:t>ደህንነት</w:t>
                      </w:r>
                      <w:proofErr w:type="spellEnd"/>
                      <w:r w:rsidRPr="00200CD3">
                        <w:rPr>
                          <w:rFonts w:ascii="Nyala" w:hAnsi="Nyal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</w:rPr>
                        <w:t>ሲነሳ</w:t>
                      </w:r>
                      <w:proofErr w:type="spellEnd"/>
                      <w:r w:rsidRPr="00200CD3">
                        <w:rPr>
                          <w:rFonts w:ascii="Nyala" w:hAnsi="Nyal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</w:rPr>
                        <w:t>መጀመሪያ</w:t>
                      </w:r>
                      <w:proofErr w:type="spellEnd"/>
                      <w:r w:rsidRPr="00200CD3">
                        <w:rPr>
                          <w:rFonts w:ascii="Nyala" w:hAnsi="Nyal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</w:rPr>
                        <w:t>መነሳት</w:t>
                      </w:r>
                      <w:proofErr w:type="spellEnd"/>
                      <w:r w:rsidRPr="00200CD3">
                        <w:rPr>
                          <w:rFonts w:ascii="Nyala" w:hAnsi="Nyal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</w:rPr>
                        <w:t>ያለበት</w:t>
                      </w:r>
                      <w:proofErr w:type="spellEnd"/>
                      <w:r w:rsidRPr="00200CD3">
                        <w:rPr>
                          <w:rFonts w:ascii="Nyala" w:hAnsi="Nyal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</w:rPr>
                        <w:t>የበር</w:t>
                      </w:r>
                      <w:proofErr w:type="spellEnd"/>
                      <w:r w:rsidRPr="00200CD3">
                        <w:rPr>
                          <w:rFonts w:ascii="Nyala" w:hAnsi="Nyal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</w:rPr>
                        <w:t>ጉዳይ</w:t>
                      </w:r>
                      <w:proofErr w:type="spellEnd"/>
                      <w:r w:rsidRPr="00200CD3">
                        <w:rPr>
                          <w:rFonts w:ascii="Nyala" w:hAnsi="Nyal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</w:rPr>
                        <w:t>ነው</w:t>
                      </w:r>
                      <w:proofErr w:type="spellEnd"/>
                      <w:r w:rsidRPr="00200CD3">
                        <w:rPr>
                          <w:rFonts w:ascii="Nyala" w:hAnsi="Nyala"/>
                        </w:rPr>
                        <w:t>።</w:t>
                      </w:r>
                      <w:r>
                        <w:rPr>
                          <w:rFonts w:ascii="Nyala" w:hAnsi="Nyala"/>
                        </w:rPr>
                        <w:t xml:space="preserve"> </w:t>
                      </w:r>
                    </w:p>
                    <w:p w:rsidR="0067517F" w:rsidRDefault="0067517F" w:rsidP="0067517F">
                      <w:pPr>
                        <w:tabs>
                          <w:tab w:val="left" w:pos="980"/>
                        </w:tabs>
                        <w:spacing w:line="360" w:lineRule="auto"/>
                        <w:jc w:val="both"/>
                        <w:rPr>
                          <w:rFonts w:ascii="Nyala" w:hAnsi="Nyala"/>
                        </w:rPr>
                      </w:pPr>
                    </w:p>
                    <w:p w:rsidR="0067517F" w:rsidRPr="00200CD3" w:rsidRDefault="0067517F" w:rsidP="0067517F">
                      <w:pPr>
                        <w:tabs>
                          <w:tab w:val="left" w:pos="980"/>
                        </w:tabs>
                        <w:spacing w:line="360" w:lineRule="auto"/>
                        <w:jc w:val="both"/>
                        <w:rPr>
                          <w:rFonts w:ascii="Nyala" w:hAnsi="Nyala"/>
                          <w:lang w:eastAsia="en-CA"/>
                        </w:rPr>
                      </w:pPr>
                      <w:proofErr w:type="spellStart"/>
                      <w:r w:rsidRPr="00200CD3">
                        <w:rPr>
                          <w:rFonts w:ascii="Nyala" w:hAnsi="Nyala"/>
                        </w:rPr>
                        <w:t>ኢየሱስ</w:t>
                      </w:r>
                      <w:proofErr w:type="spellEnd"/>
                      <w:r w:rsidRPr="00200CD3">
                        <w:rPr>
                          <w:rFonts w:ascii="Nyala" w:hAnsi="Nyal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</w:rPr>
                        <w:t>ስለደህንነት</w:t>
                      </w:r>
                      <w:proofErr w:type="spellEnd"/>
                      <w:r w:rsidRPr="00200CD3">
                        <w:rPr>
                          <w:rFonts w:ascii="Nyala" w:hAnsi="Nyal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</w:rPr>
                        <w:t>ሲጠየቅ</w:t>
                      </w:r>
                      <w:proofErr w:type="spellEnd"/>
                      <w:r w:rsidRPr="00200CD3">
                        <w:rPr>
                          <w:rFonts w:ascii="Nyala" w:hAnsi="Nyal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</w:rPr>
                        <w:t>ስለ</w:t>
                      </w:r>
                      <w:proofErr w:type="spellEnd"/>
                      <w:r w:rsidRPr="00200CD3">
                        <w:rPr>
                          <w:rFonts w:ascii="Nyala" w:hAnsi="Nyal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</w:rPr>
                        <w:t>በር</w:t>
                      </w:r>
                      <w:proofErr w:type="spellEnd"/>
                      <w:r w:rsidRPr="00200CD3">
                        <w:rPr>
                          <w:rFonts w:ascii="Nyala" w:hAnsi="Nyal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</w:rPr>
                        <w:t>ማንሳቱ</w:t>
                      </w:r>
                      <w:proofErr w:type="spellEnd"/>
                      <w:r w:rsidRPr="00200CD3">
                        <w:rPr>
                          <w:rFonts w:ascii="Nyala" w:hAnsi="Nyal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</w:rPr>
                        <w:t>ጥያቄውን</w:t>
                      </w:r>
                      <w:proofErr w:type="spellEnd"/>
                      <w:r w:rsidRPr="00200CD3">
                        <w:rPr>
                          <w:rFonts w:ascii="Nyala" w:hAnsi="Nyal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</w:rPr>
                        <w:t>ሳይገባው</w:t>
                      </w:r>
                      <w:proofErr w:type="spellEnd"/>
                      <w:r w:rsidRPr="00200CD3">
                        <w:rPr>
                          <w:rFonts w:ascii="Nyala" w:hAnsi="Nyal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</w:rPr>
                        <w:t>ቀርቶ</w:t>
                      </w:r>
                      <w:proofErr w:type="spellEnd"/>
                      <w:r w:rsidRPr="00200CD3">
                        <w:rPr>
                          <w:rFonts w:ascii="Nyala" w:hAnsi="Nyal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</w:rPr>
                        <w:t>ሳይሆን</w:t>
                      </w:r>
                      <w:proofErr w:type="spellEnd"/>
                      <w:r w:rsidRPr="00200CD3">
                        <w:rPr>
                          <w:rFonts w:ascii="Nyala" w:hAnsi="Nyal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</w:rPr>
                        <w:t>ለጥያቄው</w:t>
                      </w:r>
                      <w:proofErr w:type="spellEnd"/>
                      <w:r w:rsidRPr="00200CD3">
                        <w:rPr>
                          <w:rFonts w:ascii="Nyala" w:hAnsi="Nyal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</w:rPr>
                        <w:t>ትክክለኛ</w:t>
                      </w:r>
                      <w:proofErr w:type="spellEnd"/>
                      <w:r w:rsidRPr="00200CD3">
                        <w:rPr>
                          <w:rFonts w:ascii="Nyala" w:hAnsi="Nyal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</w:rPr>
                        <w:t>ምላሽ</w:t>
                      </w:r>
                      <w:proofErr w:type="spellEnd"/>
                      <w:r w:rsidRPr="00200CD3">
                        <w:rPr>
                          <w:rFonts w:ascii="Nyala" w:hAnsi="Nyal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</w:rPr>
                        <w:t>የሚገኘው</w:t>
                      </w:r>
                      <w:proofErr w:type="spellEnd"/>
                      <w:r w:rsidRPr="00200CD3">
                        <w:rPr>
                          <w:rFonts w:ascii="Nyala" w:hAnsi="Nyal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</w:rPr>
                        <w:t>ሰዎች</w:t>
                      </w:r>
                      <w:proofErr w:type="spellEnd"/>
                      <w:r w:rsidRPr="00200CD3">
                        <w:rPr>
                          <w:rFonts w:ascii="Nyala" w:hAnsi="Nyal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</w:rPr>
                        <w:t>ስለ</w:t>
                      </w:r>
                      <w:proofErr w:type="spellEnd"/>
                      <w:r w:rsidRPr="00200CD3">
                        <w:rPr>
                          <w:rFonts w:ascii="Nyala" w:hAnsi="Nyal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</w:rPr>
                        <w:t>በሩ</w:t>
                      </w:r>
                      <w:proofErr w:type="spellEnd"/>
                      <w:r w:rsidRPr="00200CD3">
                        <w:rPr>
                          <w:rFonts w:ascii="Nyala" w:hAnsi="Nyal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</w:rPr>
                        <w:t>ትክክለኛ</w:t>
                      </w:r>
                      <w:proofErr w:type="spellEnd"/>
                      <w:r w:rsidRPr="00200CD3">
                        <w:rPr>
                          <w:rFonts w:ascii="Nyala" w:hAnsi="Nyal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</w:rPr>
                        <w:t>እውቀት</w:t>
                      </w:r>
                      <w:proofErr w:type="spellEnd"/>
                      <w:r w:rsidRPr="00200CD3">
                        <w:rPr>
                          <w:rFonts w:ascii="Nyala" w:hAnsi="Nyal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</w:rPr>
                        <w:t>ሲያገኙ</w:t>
                      </w:r>
                      <w:proofErr w:type="spellEnd"/>
                      <w:r w:rsidRPr="00200CD3">
                        <w:rPr>
                          <w:rFonts w:ascii="Nyala" w:hAnsi="Nyal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</w:rPr>
                        <w:t>ብቻ</w:t>
                      </w:r>
                      <w:proofErr w:type="spellEnd"/>
                      <w:r w:rsidRPr="00200CD3">
                        <w:rPr>
                          <w:rFonts w:ascii="Nyala" w:hAnsi="Nyal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</w:rPr>
                        <w:t>እንደሆነ</w:t>
                      </w:r>
                      <w:proofErr w:type="spellEnd"/>
                      <w:r w:rsidRPr="00200CD3">
                        <w:rPr>
                          <w:rFonts w:ascii="Nyala" w:hAnsi="Nyal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</w:rPr>
                        <w:t>ጠንቅቆ</w:t>
                      </w:r>
                      <w:proofErr w:type="spellEnd"/>
                      <w:r w:rsidRPr="00200CD3">
                        <w:rPr>
                          <w:rFonts w:ascii="Nyala" w:hAnsi="Nyal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</w:rPr>
                        <w:t>ስለሚረዳ</w:t>
                      </w:r>
                      <w:proofErr w:type="spellEnd"/>
                      <w:r w:rsidRPr="00200CD3">
                        <w:rPr>
                          <w:rFonts w:ascii="Nyala" w:hAnsi="Nyal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</w:rPr>
                        <w:t>ነው</w:t>
                      </w:r>
                      <w:proofErr w:type="spellEnd"/>
                      <w:r w:rsidRPr="00200CD3">
                        <w:rPr>
                          <w:rFonts w:ascii="Nyala" w:hAnsi="Nyala"/>
                        </w:rPr>
                        <w:t>።</w:t>
                      </w:r>
                      <w:r>
                        <w:rPr>
                          <w:rFonts w:ascii="Nyala" w:hAnsi="Nyal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</w:rPr>
                        <w:t>በዮሐንስ</w:t>
                      </w:r>
                      <w:proofErr w:type="spellEnd"/>
                      <w:r w:rsidRPr="00200CD3">
                        <w:rPr>
                          <w:rFonts w:ascii="Nyala" w:hAnsi="Nyala"/>
                        </w:rPr>
                        <w:t xml:space="preserve"> </w:t>
                      </w:r>
                      <w:proofErr w:type="spellStart"/>
                      <w:r w:rsidRPr="00200CD3">
                        <w:rPr>
                          <w:rFonts w:ascii="Nyala" w:hAnsi="Nyala"/>
                        </w:rPr>
                        <w:t>ወንጌል</w:t>
                      </w:r>
                      <w:proofErr w:type="spellEnd"/>
                      <w:r w:rsidRPr="00200CD3">
                        <w:rPr>
                          <w:rFonts w:ascii="Nyala" w:hAnsi="Nyala"/>
                        </w:rPr>
                        <w:t xml:space="preserve"> 10፡7-9 </w:t>
                      </w:r>
                      <w:proofErr w:type="spellStart"/>
                      <w:r w:rsidRPr="00200CD3">
                        <w:rPr>
                          <w:rFonts w:ascii="Nyala" w:hAnsi="Nyala"/>
                        </w:rPr>
                        <w:t>ላይ</w:t>
                      </w:r>
                      <w:proofErr w:type="spellEnd"/>
                      <w:r w:rsidRPr="00200CD3">
                        <w:rPr>
                          <w:rFonts w:ascii="Nyala" w:hAnsi="Nyala"/>
                        </w:rPr>
                        <w:t xml:space="preserve"> </w:t>
                      </w:r>
                      <w:proofErr w:type="spellStart"/>
                      <w:r w:rsidRPr="008C5AAF">
                        <w:rPr>
                          <w:rFonts w:ascii="Nyala" w:hAnsi="Nyala"/>
                          <w:lang w:eastAsia="en-CA"/>
                        </w:rPr>
                        <w:t>ኢየሱስ</w:t>
                      </w:r>
                      <w:proofErr w:type="spellEnd"/>
                      <w:r w:rsidRPr="008C5AAF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r w:rsidRPr="00200CD3">
                        <w:rPr>
                          <w:rFonts w:ascii="Nyala" w:hAnsi="Nyala"/>
                          <w:lang w:eastAsia="en-CA"/>
                        </w:rPr>
                        <w:t>“</w:t>
                      </w:r>
                      <w:proofErr w:type="spellStart"/>
                      <w:r w:rsidRPr="008C5AAF">
                        <w:rPr>
                          <w:rFonts w:ascii="Nyala" w:hAnsi="Nyala"/>
                          <w:lang w:eastAsia="en-CA"/>
                        </w:rPr>
                        <w:t>እውነት</w:t>
                      </w:r>
                      <w:proofErr w:type="spellEnd"/>
                      <w:r w:rsidRPr="008C5AAF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8C5AAF">
                        <w:rPr>
                          <w:rFonts w:ascii="Nyala" w:hAnsi="Nyala"/>
                          <w:lang w:eastAsia="en-CA"/>
                        </w:rPr>
                        <w:t>እውነት</w:t>
                      </w:r>
                      <w:proofErr w:type="spellEnd"/>
                      <w:r w:rsidRPr="008C5AAF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8C5AAF">
                        <w:rPr>
                          <w:rFonts w:ascii="Nyala" w:hAnsi="Nyala"/>
                          <w:lang w:eastAsia="en-CA"/>
                        </w:rPr>
                        <w:t>እላችኋለሁ</w:t>
                      </w:r>
                      <w:proofErr w:type="spellEnd"/>
                      <w:r w:rsidRPr="008C5AAF">
                        <w:rPr>
                          <w:rFonts w:ascii="Nyala" w:hAnsi="Nyala"/>
                          <w:lang w:eastAsia="en-CA"/>
                        </w:rPr>
                        <w:t xml:space="preserve">፥ </w:t>
                      </w:r>
                      <w:proofErr w:type="spellStart"/>
                      <w:r w:rsidRPr="008C5AAF">
                        <w:rPr>
                          <w:rFonts w:ascii="Nyala" w:hAnsi="Nyala"/>
                          <w:lang w:eastAsia="en-CA"/>
                        </w:rPr>
                        <w:t>እኔ</w:t>
                      </w:r>
                      <w:proofErr w:type="spellEnd"/>
                      <w:r w:rsidRPr="008C5AAF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8C5AAF">
                        <w:rPr>
                          <w:rFonts w:ascii="Nyala" w:hAnsi="Nyala"/>
                          <w:lang w:eastAsia="en-CA"/>
                        </w:rPr>
                        <w:t>የበጎች</w:t>
                      </w:r>
                      <w:proofErr w:type="spellEnd"/>
                      <w:r w:rsidRPr="008C5AAF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8C5AAF">
                        <w:rPr>
                          <w:rFonts w:ascii="Nyala" w:hAnsi="Nyala"/>
                          <w:lang w:eastAsia="en-CA"/>
                        </w:rPr>
                        <w:t>በር</w:t>
                      </w:r>
                      <w:proofErr w:type="spellEnd"/>
                      <w:r w:rsidRPr="008C5AAF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8C5AAF">
                        <w:rPr>
                          <w:rFonts w:ascii="Nyala" w:hAnsi="Nyala"/>
                          <w:lang w:eastAsia="en-CA"/>
                        </w:rPr>
                        <w:t>ነኝ</w:t>
                      </w:r>
                      <w:proofErr w:type="spellEnd"/>
                      <w:r w:rsidRPr="008C5AAF">
                        <w:rPr>
                          <w:rFonts w:ascii="Nyala" w:hAnsi="Nyala"/>
                          <w:lang w:eastAsia="en-CA"/>
                        </w:rPr>
                        <w:t>።</w:t>
                      </w:r>
                      <w:r w:rsidR="0049794C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8C5AAF">
                        <w:rPr>
                          <w:rFonts w:ascii="Nyala" w:hAnsi="Nyala"/>
                          <w:lang w:eastAsia="en-CA"/>
                        </w:rPr>
                        <w:t>ከእኔ</w:t>
                      </w:r>
                      <w:proofErr w:type="spellEnd"/>
                      <w:r w:rsidRPr="008C5AAF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8C5AAF">
                        <w:rPr>
                          <w:rFonts w:ascii="Nyala" w:hAnsi="Nyala"/>
                          <w:lang w:eastAsia="en-CA"/>
                        </w:rPr>
                        <w:t>በፊት</w:t>
                      </w:r>
                      <w:proofErr w:type="spellEnd"/>
                      <w:r w:rsidRPr="008C5AAF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8C5AAF">
                        <w:rPr>
                          <w:rFonts w:ascii="Nyala" w:hAnsi="Nyala"/>
                          <w:lang w:eastAsia="en-CA"/>
                        </w:rPr>
                        <w:t>የመጡ</w:t>
                      </w:r>
                      <w:proofErr w:type="spellEnd"/>
                      <w:r w:rsidRPr="008C5AAF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8C5AAF">
                        <w:rPr>
                          <w:rFonts w:ascii="Nyala" w:hAnsi="Nyala"/>
                          <w:lang w:eastAsia="en-CA"/>
                        </w:rPr>
                        <w:t>ሁሉ</w:t>
                      </w:r>
                      <w:proofErr w:type="spellEnd"/>
                      <w:r w:rsidRPr="008C5AAF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8C5AAF">
                        <w:rPr>
                          <w:rFonts w:ascii="Nyala" w:hAnsi="Nyala"/>
                          <w:lang w:eastAsia="en-CA"/>
                        </w:rPr>
                        <w:t>ሌቦችና</w:t>
                      </w:r>
                      <w:proofErr w:type="spellEnd"/>
                      <w:r w:rsidRPr="008C5AAF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8C5AAF">
                        <w:rPr>
                          <w:rFonts w:ascii="Nyala" w:hAnsi="Nyala"/>
                          <w:lang w:eastAsia="en-CA"/>
                        </w:rPr>
                        <w:t>ወንበዴዎች</w:t>
                      </w:r>
                      <w:proofErr w:type="spellEnd"/>
                      <w:r w:rsidRPr="008C5AAF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8C5AAF">
                        <w:rPr>
                          <w:rFonts w:ascii="Nyala" w:hAnsi="Nyala"/>
                          <w:lang w:eastAsia="en-CA"/>
                        </w:rPr>
                        <w:t>ናቸው</w:t>
                      </w:r>
                      <w:proofErr w:type="spellEnd"/>
                      <w:r w:rsidRPr="008C5AAF">
                        <w:rPr>
                          <w:rFonts w:ascii="Nyala" w:hAnsi="Nyala"/>
                          <w:lang w:eastAsia="en-CA"/>
                        </w:rPr>
                        <w:t xml:space="preserve">፤ </w:t>
                      </w:r>
                      <w:proofErr w:type="spellStart"/>
                      <w:r w:rsidRPr="008C5AAF">
                        <w:rPr>
                          <w:rFonts w:ascii="Nyala" w:hAnsi="Nyala"/>
                          <w:lang w:eastAsia="en-CA"/>
                        </w:rPr>
                        <w:t>ዳሩ</w:t>
                      </w:r>
                      <w:proofErr w:type="spellEnd"/>
                      <w:r w:rsidRPr="008C5AAF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8C5AAF">
                        <w:rPr>
                          <w:rFonts w:ascii="Nyala" w:hAnsi="Nyala"/>
                          <w:lang w:eastAsia="en-CA"/>
                        </w:rPr>
                        <w:t>ግን</w:t>
                      </w:r>
                      <w:proofErr w:type="spellEnd"/>
                      <w:r w:rsidRPr="008C5AAF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8C5AAF">
                        <w:rPr>
                          <w:rFonts w:ascii="Nyala" w:hAnsi="Nyala"/>
                          <w:lang w:eastAsia="en-CA"/>
                        </w:rPr>
                        <w:t>በጎቹ</w:t>
                      </w:r>
                      <w:proofErr w:type="spellEnd"/>
                      <w:r w:rsidRPr="008C5AAF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8C5AAF">
                        <w:rPr>
                          <w:rFonts w:ascii="Nyala" w:hAnsi="Nyala"/>
                          <w:lang w:eastAsia="en-CA"/>
                        </w:rPr>
                        <w:t>አልሰሙአቸውም</w:t>
                      </w:r>
                      <w:proofErr w:type="spellEnd"/>
                      <w:r w:rsidRPr="008C5AAF">
                        <w:rPr>
                          <w:rFonts w:ascii="Nyala" w:hAnsi="Nyala"/>
                          <w:lang w:eastAsia="en-CA"/>
                        </w:rPr>
                        <w:t>።</w:t>
                      </w:r>
                      <w:r w:rsidR="007F67A9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8C5AAF">
                        <w:rPr>
                          <w:rFonts w:ascii="Nyala" w:hAnsi="Nyala"/>
                          <w:lang w:eastAsia="en-CA"/>
                        </w:rPr>
                        <w:t>በሩ</w:t>
                      </w:r>
                      <w:proofErr w:type="spellEnd"/>
                      <w:r w:rsidRPr="008C5AAF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8C5AAF">
                        <w:rPr>
                          <w:rFonts w:ascii="Nyala" w:hAnsi="Nyala"/>
                          <w:lang w:eastAsia="en-CA"/>
                        </w:rPr>
                        <w:t>እኔ</w:t>
                      </w:r>
                      <w:proofErr w:type="spellEnd"/>
                      <w:r w:rsidRPr="008C5AAF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8C5AAF">
                        <w:rPr>
                          <w:rFonts w:ascii="Nyala" w:hAnsi="Nyala"/>
                          <w:lang w:eastAsia="en-CA"/>
                        </w:rPr>
                        <w:t>ነኝ</w:t>
                      </w:r>
                      <w:proofErr w:type="spellEnd"/>
                      <w:r w:rsidRPr="008C5AAF">
                        <w:rPr>
                          <w:rFonts w:ascii="Nyala" w:hAnsi="Nyala"/>
                          <w:lang w:eastAsia="en-CA"/>
                        </w:rPr>
                        <w:t xml:space="preserve">፤ </w:t>
                      </w:r>
                      <w:proofErr w:type="spellStart"/>
                      <w:r w:rsidRPr="008C5AAF">
                        <w:rPr>
                          <w:rFonts w:ascii="Nyala" w:hAnsi="Nyala"/>
                          <w:lang w:eastAsia="en-CA"/>
                        </w:rPr>
                        <w:t>በእኔ</w:t>
                      </w:r>
                      <w:proofErr w:type="spellEnd"/>
                      <w:r w:rsidRPr="008C5AAF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8C5AAF">
                        <w:rPr>
                          <w:rFonts w:ascii="Nyala" w:hAnsi="Nyala"/>
                          <w:lang w:eastAsia="en-CA"/>
                        </w:rPr>
                        <w:t>የሚገባ</w:t>
                      </w:r>
                      <w:proofErr w:type="spellEnd"/>
                      <w:r w:rsidRPr="008C5AAF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8C5AAF">
                        <w:rPr>
                          <w:rFonts w:ascii="Nyala" w:hAnsi="Nyala"/>
                          <w:lang w:eastAsia="en-CA"/>
                        </w:rPr>
                        <w:t>ቢኖር</w:t>
                      </w:r>
                      <w:proofErr w:type="spellEnd"/>
                      <w:r w:rsidRPr="008C5AAF">
                        <w:rPr>
                          <w:rFonts w:ascii="Nyala" w:hAnsi="Nyala"/>
                          <w:lang w:eastAsia="en-CA"/>
                        </w:rPr>
                        <w:t xml:space="preserve"> </w:t>
                      </w:r>
                      <w:proofErr w:type="spellStart"/>
                      <w:r w:rsidRPr="008C5AAF">
                        <w:rPr>
                          <w:rFonts w:ascii="Nyala" w:hAnsi="Nyala"/>
                          <w:lang w:eastAsia="en-CA"/>
                        </w:rPr>
                        <w:t>ይድናል</w:t>
                      </w:r>
                      <w:proofErr w:type="spellEnd"/>
                      <w:r w:rsidRPr="00200CD3">
                        <w:rPr>
                          <w:rFonts w:ascii="Nyala" w:hAnsi="Nyala"/>
                          <w:lang w:eastAsia="en-CA"/>
                        </w:rPr>
                        <w:t xml:space="preserve">” </w:t>
                      </w:r>
                    </w:p>
                    <w:p w:rsidR="0067517F" w:rsidRDefault="0067517F" w:rsidP="0067517F">
                      <w:pPr>
                        <w:tabs>
                          <w:tab w:val="left" w:pos="980"/>
                        </w:tabs>
                        <w:spacing w:line="360" w:lineRule="auto"/>
                        <w:jc w:val="both"/>
                        <w:rPr>
                          <w:rFonts w:ascii="Nyala" w:hAnsi="Nyala"/>
                        </w:rPr>
                      </w:pPr>
                    </w:p>
                    <w:p w:rsidR="001F527B" w:rsidRPr="008B5842" w:rsidRDefault="001F527B" w:rsidP="0067517F">
                      <w:pPr>
                        <w:pStyle w:val="Bullets"/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49794C">
        <w:rPr>
          <w:noProof/>
          <w:szCs w:val="20"/>
          <w:lang w:val="en-CA" w:eastAsia="en-CA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-1142365</wp:posOffset>
            </wp:positionH>
            <wp:positionV relativeFrom="paragraph">
              <wp:posOffset>-911860</wp:posOffset>
            </wp:positionV>
            <wp:extent cx="10058400" cy="7772400"/>
            <wp:effectExtent l="0" t="0" r="0" b="0"/>
            <wp:wrapNone/>
            <wp:docPr id="23" name="Picture 23" descr="Modern_Solid_Brochure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Modern_Solid_Brochure2B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F527B" w:rsidSect="001F527B">
      <w:pgSz w:w="15840" w:h="12240" w:orient="landscape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17F"/>
    <w:rsid w:val="00182DAB"/>
    <w:rsid w:val="001F527B"/>
    <w:rsid w:val="0049794C"/>
    <w:rsid w:val="0067517F"/>
    <w:rsid w:val="007F67A9"/>
    <w:rsid w:val="009331BA"/>
    <w:rsid w:val="00E8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FA5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qFormat/>
    <w:rsid w:val="00FE0FA5"/>
    <w:pPr>
      <w:keepNext/>
      <w:ind w:left="-540" w:right="-570"/>
      <w:jc w:val="center"/>
      <w:outlineLvl w:val="2"/>
    </w:pPr>
    <w:rPr>
      <w:rFonts w:ascii="Times" w:eastAsia="Times" w:hAnsi="Times"/>
      <w:color w:val="411D0E"/>
      <w:sz w:val="3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itle">
    <w:name w:val="List Title"/>
    <w:basedOn w:val="Normal"/>
    <w:rsid w:val="001F527B"/>
    <w:pPr>
      <w:spacing w:line="280" w:lineRule="atLeast"/>
    </w:pPr>
    <w:rPr>
      <w:rFonts w:ascii="Arial" w:hAnsi="Arial"/>
      <w:b/>
      <w:color w:val="000000"/>
      <w:szCs w:val="20"/>
    </w:rPr>
  </w:style>
  <w:style w:type="paragraph" w:customStyle="1" w:styleId="Address">
    <w:name w:val="Address"/>
    <w:basedOn w:val="BasicParagraph"/>
    <w:rsid w:val="001F527B"/>
    <w:pPr>
      <w:tabs>
        <w:tab w:val="left" w:pos="140"/>
      </w:tabs>
    </w:pPr>
    <w:rPr>
      <w:rFonts w:ascii="Arial" w:hAnsi="Arial"/>
      <w:color w:val="231F20"/>
      <w:sz w:val="18"/>
      <w:szCs w:val="14"/>
    </w:rPr>
  </w:style>
  <w:style w:type="paragraph" w:customStyle="1" w:styleId="PullQuote">
    <w:name w:val="Pull Quote"/>
    <w:basedOn w:val="BasicParagraph"/>
    <w:rsid w:val="001F527B"/>
    <w:pPr>
      <w:jc w:val="center"/>
    </w:pPr>
    <w:rPr>
      <w:rFonts w:ascii="Arial" w:hAnsi="Arial"/>
      <w:b/>
      <w:color w:val="231F20"/>
      <w:szCs w:val="20"/>
    </w:rPr>
  </w:style>
  <w:style w:type="paragraph" w:customStyle="1" w:styleId="Tagline">
    <w:name w:val="Tagline"/>
    <w:basedOn w:val="Headline"/>
    <w:rsid w:val="006D422D"/>
    <w:pPr>
      <w:jc w:val="center"/>
    </w:pPr>
    <w:rPr>
      <w:color w:val="auto"/>
      <w:sz w:val="28"/>
    </w:rPr>
  </w:style>
  <w:style w:type="paragraph" w:customStyle="1" w:styleId="CompanyName">
    <w:name w:val="Company Name"/>
    <w:basedOn w:val="Headline"/>
    <w:rsid w:val="007A3A9E"/>
    <w:pPr>
      <w:jc w:val="center"/>
    </w:pPr>
    <w:rPr>
      <w:caps/>
      <w:spacing w:val="10"/>
      <w:sz w:val="32"/>
    </w:rPr>
  </w:style>
  <w:style w:type="paragraph" w:customStyle="1" w:styleId="CompanyNameHere">
    <w:name w:val="Company Name Here"/>
    <w:basedOn w:val="BasicParagraph"/>
    <w:rsid w:val="00FE0FA5"/>
    <w:pPr>
      <w:tabs>
        <w:tab w:val="left" w:pos="140"/>
      </w:tabs>
    </w:pPr>
    <w:rPr>
      <w:rFonts w:ascii="Helvetica" w:hAnsi="Helvetica"/>
      <w:b/>
      <w:smallCaps/>
      <w:color w:val="231F20"/>
      <w:spacing w:val="13"/>
      <w:sz w:val="14"/>
      <w:szCs w:val="14"/>
    </w:rPr>
  </w:style>
  <w:style w:type="paragraph" w:customStyle="1" w:styleId="PULLQUOTE0">
    <w:name w:val="PULL QUOTE"/>
    <w:basedOn w:val="BasicParagraph"/>
    <w:link w:val="PULLQUOTEChar"/>
    <w:qFormat/>
    <w:rsid w:val="001F527B"/>
    <w:pPr>
      <w:jc w:val="center"/>
    </w:pPr>
    <w:rPr>
      <w:rFonts w:ascii="Arial" w:hAnsi="Arial"/>
      <w:b/>
      <w:color w:val="231F20"/>
      <w:szCs w:val="20"/>
    </w:rPr>
  </w:style>
  <w:style w:type="paragraph" w:customStyle="1" w:styleId="PhotoBox">
    <w:name w:val="Photo Box"/>
    <w:basedOn w:val="Normal"/>
    <w:rsid w:val="001F527B"/>
    <w:pPr>
      <w:spacing w:line="240" w:lineRule="atLeast"/>
      <w:jc w:val="center"/>
    </w:pPr>
    <w:rPr>
      <w:rFonts w:ascii="Arial" w:hAnsi="Arial"/>
      <w:color w:val="000000"/>
      <w:sz w:val="22"/>
    </w:rPr>
  </w:style>
  <w:style w:type="paragraph" w:customStyle="1" w:styleId="BasicParagraph">
    <w:name w:val="[Basic Paragraph]"/>
    <w:basedOn w:val="Normal"/>
    <w:link w:val="BasicParagraphChar"/>
    <w:rsid w:val="00FE0F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customStyle="1" w:styleId="emailaddresscom">
    <w:name w:val="email@address.com"/>
    <w:basedOn w:val="BasicParagraph"/>
    <w:rsid w:val="00FE0FA5"/>
    <w:rPr>
      <w:rFonts w:ascii="Helvetica" w:hAnsi="Helvetica"/>
      <w:b/>
      <w:color w:val="FFFFFF"/>
      <w:sz w:val="14"/>
      <w:szCs w:val="14"/>
    </w:rPr>
  </w:style>
  <w:style w:type="paragraph" w:customStyle="1" w:styleId="Headline">
    <w:name w:val="Headline"/>
    <w:basedOn w:val="Normal"/>
    <w:rsid w:val="001F527B"/>
    <w:pPr>
      <w:widowControl w:val="0"/>
      <w:autoSpaceDE w:val="0"/>
      <w:autoSpaceDN w:val="0"/>
      <w:adjustRightInd w:val="0"/>
      <w:spacing w:after="240" w:line="240" w:lineRule="atLeast"/>
      <w:textAlignment w:val="center"/>
    </w:pPr>
    <w:rPr>
      <w:rFonts w:ascii="Arial" w:hAnsi="Arial"/>
      <w:b/>
      <w:color w:val="231F20"/>
      <w:sz w:val="36"/>
      <w:szCs w:val="50"/>
    </w:rPr>
  </w:style>
  <w:style w:type="paragraph" w:customStyle="1" w:styleId="Paragraphtext">
    <w:name w:val="Paragraph text"/>
    <w:basedOn w:val="Normal"/>
    <w:rsid w:val="001F527B"/>
    <w:pPr>
      <w:spacing w:line="240" w:lineRule="atLeast"/>
    </w:pPr>
    <w:rPr>
      <w:rFonts w:ascii="Arial" w:hAnsi="Arial"/>
      <w:color w:val="231F20"/>
      <w:sz w:val="18"/>
    </w:rPr>
  </w:style>
  <w:style w:type="paragraph" w:customStyle="1" w:styleId="Subhead">
    <w:name w:val="Subhead"/>
    <w:basedOn w:val="Normal"/>
    <w:rsid w:val="001F527B"/>
    <w:pPr>
      <w:spacing w:after="120" w:line="300" w:lineRule="atLeast"/>
    </w:pPr>
    <w:rPr>
      <w:rFonts w:ascii="Arial" w:hAnsi="Arial"/>
      <w:b/>
      <w:color w:val="231F20"/>
      <w:sz w:val="28"/>
    </w:rPr>
  </w:style>
  <w:style w:type="paragraph" w:customStyle="1" w:styleId="Bullets">
    <w:name w:val="Bullets"/>
    <w:basedOn w:val="BasicParagraph"/>
    <w:rsid w:val="001F527B"/>
    <w:pPr>
      <w:spacing w:line="220" w:lineRule="atLeast"/>
    </w:pPr>
    <w:rPr>
      <w:rFonts w:ascii="Arial" w:hAnsi="Arial"/>
      <w:color w:val="auto"/>
      <w:sz w:val="22"/>
    </w:rPr>
  </w:style>
  <w:style w:type="paragraph" w:customStyle="1" w:styleId="PLACELOGOHERE">
    <w:name w:val="PLACE LOGO HERE"/>
    <w:basedOn w:val="Normal"/>
    <w:link w:val="PLACELOGOHEREChar"/>
    <w:qFormat/>
    <w:rsid w:val="001F527B"/>
    <w:pPr>
      <w:widowControl w:val="0"/>
      <w:autoSpaceDE w:val="0"/>
      <w:autoSpaceDN w:val="0"/>
      <w:adjustRightInd w:val="0"/>
      <w:spacing w:line="300" w:lineRule="atLeast"/>
      <w:jc w:val="center"/>
      <w:textAlignment w:val="center"/>
    </w:pPr>
    <w:rPr>
      <w:rFonts w:ascii="Arial" w:hAnsi="Arial"/>
      <w:caps/>
      <w:color w:val="211F20"/>
      <w:sz w:val="22"/>
    </w:rPr>
  </w:style>
  <w:style w:type="character" w:customStyle="1" w:styleId="BasicParagraphChar">
    <w:name w:val="[Basic Paragraph] Char"/>
    <w:basedOn w:val="DefaultParagraphFont"/>
    <w:link w:val="BasicParagraph"/>
    <w:rsid w:val="001F527B"/>
    <w:rPr>
      <w:rFonts w:ascii="Times-Roman" w:hAnsi="Times-Roman"/>
      <w:color w:val="000000"/>
      <w:sz w:val="24"/>
      <w:szCs w:val="24"/>
    </w:rPr>
  </w:style>
  <w:style w:type="character" w:customStyle="1" w:styleId="PULLQUOTEChar">
    <w:name w:val="PULL QUOTE Char"/>
    <w:basedOn w:val="BasicParagraphChar"/>
    <w:link w:val="PULLQUOTE0"/>
    <w:rsid w:val="001F527B"/>
    <w:rPr>
      <w:rFonts w:ascii="Times-Roman" w:hAnsi="Times-Roman"/>
      <w:color w:val="000000"/>
      <w:sz w:val="24"/>
      <w:szCs w:val="24"/>
    </w:rPr>
  </w:style>
  <w:style w:type="paragraph" w:customStyle="1" w:styleId="YourNameHere">
    <w:name w:val="Your Name Here"/>
    <w:basedOn w:val="Normal"/>
    <w:link w:val="YourNameHereChar"/>
    <w:qFormat/>
    <w:rsid w:val="001F527B"/>
    <w:pPr>
      <w:widowControl w:val="0"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/>
      <w:b/>
      <w:color w:val="211F20"/>
      <w:sz w:val="18"/>
      <w:szCs w:val="16"/>
    </w:rPr>
  </w:style>
  <w:style w:type="character" w:customStyle="1" w:styleId="PLACELOGOHEREChar">
    <w:name w:val="PLACE LOGO HERE Char"/>
    <w:basedOn w:val="DefaultParagraphFont"/>
    <w:link w:val="PLACELOGOHERE"/>
    <w:rsid w:val="001F527B"/>
    <w:rPr>
      <w:rFonts w:ascii="Arial" w:hAnsi="Arial"/>
      <w:caps/>
      <w:color w:val="211F20"/>
      <w:sz w:val="22"/>
      <w:szCs w:val="24"/>
    </w:rPr>
  </w:style>
  <w:style w:type="paragraph" w:customStyle="1" w:styleId="YourTitleHere">
    <w:name w:val="Your Title Here"/>
    <w:basedOn w:val="Normal"/>
    <w:link w:val="YourTitleHereChar"/>
    <w:qFormat/>
    <w:rsid w:val="001F527B"/>
    <w:pPr>
      <w:jc w:val="center"/>
    </w:pPr>
    <w:rPr>
      <w:rFonts w:ascii="Arial" w:hAnsi="Arial"/>
      <w:b/>
      <w:color w:val="F47D30"/>
      <w:sz w:val="18"/>
      <w:szCs w:val="16"/>
    </w:rPr>
  </w:style>
  <w:style w:type="character" w:customStyle="1" w:styleId="YourNameHereChar">
    <w:name w:val="Your Name Here Char"/>
    <w:basedOn w:val="DefaultParagraphFont"/>
    <w:link w:val="YourNameHere"/>
    <w:rsid w:val="001F527B"/>
    <w:rPr>
      <w:rFonts w:ascii="Arial" w:hAnsi="Arial"/>
      <w:b/>
      <w:color w:val="211F20"/>
      <w:sz w:val="18"/>
      <w:szCs w:val="16"/>
    </w:rPr>
  </w:style>
  <w:style w:type="character" w:styleId="Hyperlink">
    <w:name w:val="Hyperlink"/>
    <w:basedOn w:val="DefaultParagraphFont"/>
    <w:uiPriority w:val="99"/>
    <w:unhideWhenUsed/>
    <w:rsid w:val="0067517F"/>
    <w:rPr>
      <w:color w:val="0000FF" w:themeColor="hyperlink"/>
      <w:u w:val="single"/>
    </w:rPr>
  </w:style>
  <w:style w:type="character" w:customStyle="1" w:styleId="YourTitleHereChar">
    <w:name w:val="Your Title Here Char"/>
    <w:basedOn w:val="DefaultParagraphFont"/>
    <w:link w:val="YourTitleHere"/>
    <w:rsid w:val="001F527B"/>
    <w:rPr>
      <w:rFonts w:ascii="Arial" w:hAnsi="Arial"/>
      <w:b/>
      <w:color w:val="F47D30"/>
      <w:sz w:val="18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94C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FA5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qFormat/>
    <w:rsid w:val="00FE0FA5"/>
    <w:pPr>
      <w:keepNext/>
      <w:ind w:left="-540" w:right="-570"/>
      <w:jc w:val="center"/>
      <w:outlineLvl w:val="2"/>
    </w:pPr>
    <w:rPr>
      <w:rFonts w:ascii="Times" w:eastAsia="Times" w:hAnsi="Times"/>
      <w:color w:val="411D0E"/>
      <w:sz w:val="3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itle">
    <w:name w:val="List Title"/>
    <w:basedOn w:val="Normal"/>
    <w:rsid w:val="001F527B"/>
    <w:pPr>
      <w:spacing w:line="280" w:lineRule="atLeast"/>
    </w:pPr>
    <w:rPr>
      <w:rFonts w:ascii="Arial" w:hAnsi="Arial"/>
      <w:b/>
      <w:color w:val="000000"/>
      <w:szCs w:val="20"/>
    </w:rPr>
  </w:style>
  <w:style w:type="paragraph" w:customStyle="1" w:styleId="Address">
    <w:name w:val="Address"/>
    <w:basedOn w:val="BasicParagraph"/>
    <w:rsid w:val="001F527B"/>
    <w:pPr>
      <w:tabs>
        <w:tab w:val="left" w:pos="140"/>
      </w:tabs>
    </w:pPr>
    <w:rPr>
      <w:rFonts w:ascii="Arial" w:hAnsi="Arial"/>
      <w:color w:val="231F20"/>
      <w:sz w:val="18"/>
      <w:szCs w:val="14"/>
    </w:rPr>
  </w:style>
  <w:style w:type="paragraph" w:customStyle="1" w:styleId="PullQuote">
    <w:name w:val="Pull Quote"/>
    <w:basedOn w:val="BasicParagraph"/>
    <w:rsid w:val="001F527B"/>
    <w:pPr>
      <w:jc w:val="center"/>
    </w:pPr>
    <w:rPr>
      <w:rFonts w:ascii="Arial" w:hAnsi="Arial"/>
      <w:b/>
      <w:color w:val="231F20"/>
      <w:szCs w:val="20"/>
    </w:rPr>
  </w:style>
  <w:style w:type="paragraph" w:customStyle="1" w:styleId="Tagline">
    <w:name w:val="Tagline"/>
    <w:basedOn w:val="Headline"/>
    <w:rsid w:val="006D422D"/>
    <w:pPr>
      <w:jc w:val="center"/>
    </w:pPr>
    <w:rPr>
      <w:color w:val="auto"/>
      <w:sz w:val="28"/>
    </w:rPr>
  </w:style>
  <w:style w:type="paragraph" w:customStyle="1" w:styleId="CompanyName">
    <w:name w:val="Company Name"/>
    <w:basedOn w:val="Headline"/>
    <w:rsid w:val="007A3A9E"/>
    <w:pPr>
      <w:jc w:val="center"/>
    </w:pPr>
    <w:rPr>
      <w:caps/>
      <w:spacing w:val="10"/>
      <w:sz w:val="32"/>
    </w:rPr>
  </w:style>
  <w:style w:type="paragraph" w:customStyle="1" w:styleId="CompanyNameHere">
    <w:name w:val="Company Name Here"/>
    <w:basedOn w:val="BasicParagraph"/>
    <w:rsid w:val="00FE0FA5"/>
    <w:pPr>
      <w:tabs>
        <w:tab w:val="left" w:pos="140"/>
      </w:tabs>
    </w:pPr>
    <w:rPr>
      <w:rFonts w:ascii="Helvetica" w:hAnsi="Helvetica"/>
      <w:b/>
      <w:smallCaps/>
      <w:color w:val="231F20"/>
      <w:spacing w:val="13"/>
      <w:sz w:val="14"/>
      <w:szCs w:val="14"/>
    </w:rPr>
  </w:style>
  <w:style w:type="paragraph" w:customStyle="1" w:styleId="PULLQUOTE0">
    <w:name w:val="PULL QUOTE"/>
    <w:basedOn w:val="BasicParagraph"/>
    <w:link w:val="PULLQUOTEChar"/>
    <w:qFormat/>
    <w:rsid w:val="001F527B"/>
    <w:pPr>
      <w:jc w:val="center"/>
    </w:pPr>
    <w:rPr>
      <w:rFonts w:ascii="Arial" w:hAnsi="Arial"/>
      <w:b/>
      <w:color w:val="231F20"/>
      <w:szCs w:val="20"/>
    </w:rPr>
  </w:style>
  <w:style w:type="paragraph" w:customStyle="1" w:styleId="PhotoBox">
    <w:name w:val="Photo Box"/>
    <w:basedOn w:val="Normal"/>
    <w:rsid w:val="001F527B"/>
    <w:pPr>
      <w:spacing w:line="240" w:lineRule="atLeast"/>
      <w:jc w:val="center"/>
    </w:pPr>
    <w:rPr>
      <w:rFonts w:ascii="Arial" w:hAnsi="Arial"/>
      <w:color w:val="000000"/>
      <w:sz w:val="22"/>
    </w:rPr>
  </w:style>
  <w:style w:type="paragraph" w:customStyle="1" w:styleId="BasicParagraph">
    <w:name w:val="[Basic Paragraph]"/>
    <w:basedOn w:val="Normal"/>
    <w:link w:val="BasicParagraphChar"/>
    <w:rsid w:val="00FE0F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customStyle="1" w:styleId="emailaddresscom">
    <w:name w:val="email@address.com"/>
    <w:basedOn w:val="BasicParagraph"/>
    <w:rsid w:val="00FE0FA5"/>
    <w:rPr>
      <w:rFonts w:ascii="Helvetica" w:hAnsi="Helvetica"/>
      <w:b/>
      <w:color w:val="FFFFFF"/>
      <w:sz w:val="14"/>
      <w:szCs w:val="14"/>
    </w:rPr>
  </w:style>
  <w:style w:type="paragraph" w:customStyle="1" w:styleId="Headline">
    <w:name w:val="Headline"/>
    <w:basedOn w:val="Normal"/>
    <w:rsid w:val="001F527B"/>
    <w:pPr>
      <w:widowControl w:val="0"/>
      <w:autoSpaceDE w:val="0"/>
      <w:autoSpaceDN w:val="0"/>
      <w:adjustRightInd w:val="0"/>
      <w:spacing w:after="240" w:line="240" w:lineRule="atLeast"/>
      <w:textAlignment w:val="center"/>
    </w:pPr>
    <w:rPr>
      <w:rFonts w:ascii="Arial" w:hAnsi="Arial"/>
      <w:b/>
      <w:color w:val="231F20"/>
      <w:sz w:val="36"/>
      <w:szCs w:val="50"/>
    </w:rPr>
  </w:style>
  <w:style w:type="paragraph" w:customStyle="1" w:styleId="Paragraphtext">
    <w:name w:val="Paragraph text"/>
    <w:basedOn w:val="Normal"/>
    <w:rsid w:val="001F527B"/>
    <w:pPr>
      <w:spacing w:line="240" w:lineRule="atLeast"/>
    </w:pPr>
    <w:rPr>
      <w:rFonts w:ascii="Arial" w:hAnsi="Arial"/>
      <w:color w:val="231F20"/>
      <w:sz w:val="18"/>
    </w:rPr>
  </w:style>
  <w:style w:type="paragraph" w:customStyle="1" w:styleId="Subhead">
    <w:name w:val="Subhead"/>
    <w:basedOn w:val="Normal"/>
    <w:rsid w:val="001F527B"/>
    <w:pPr>
      <w:spacing w:after="120" w:line="300" w:lineRule="atLeast"/>
    </w:pPr>
    <w:rPr>
      <w:rFonts w:ascii="Arial" w:hAnsi="Arial"/>
      <w:b/>
      <w:color w:val="231F20"/>
      <w:sz w:val="28"/>
    </w:rPr>
  </w:style>
  <w:style w:type="paragraph" w:customStyle="1" w:styleId="Bullets">
    <w:name w:val="Bullets"/>
    <w:basedOn w:val="BasicParagraph"/>
    <w:rsid w:val="001F527B"/>
    <w:pPr>
      <w:spacing w:line="220" w:lineRule="atLeast"/>
    </w:pPr>
    <w:rPr>
      <w:rFonts w:ascii="Arial" w:hAnsi="Arial"/>
      <w:color w:val="auto"/>
      <w:sz w:val="22"/>
    </w:rPr>
  </w:style>
  <w:style w:type="paragraph" w:customStyle="1" w:styleId="PLACELOGOHERE">
    <w:name w:val="PLACE LOGO HERE"/>
    <w:basedOn w:val="Normal"/>
    <w:link w:val="PLACELOGOHEREChar"/>
    <w:qFormat/>
    <w:rsid w:val="001F527B"/>
    <w:pPr>
      <w:widowControl w:val="0"/>
      <w:autoSpaceDE w:val="0"/>
      <w:autoSpaceDN w:val="0"/>
      <w:adjustRightInd w:val="0"/>
      <w:spacing w:line="300" w:lineRule="atLeast"/>
      <w:jc w:val="center"/>
      <w:textAlignment w:val="center"/>
    </w:pPr>
    <w:rPr>
      <w:rFonts w:ascii="Arial" w:hAnsi="Arial"/>
      <w:caps/>
      <w:color w:val="211F20"/>
      <w:sz w:val="22"/>
    </w:rPr>
  </w:style>
  <w:style w:type="character" w:customStyle="1" w:styleId="BasicParagraphChar">
    <w:name w:val="[Basic Paragraph] Char"/>
    <w:basedOn w:val="DefaultParagraphFont"/>
    <w:link w:val="BasicParagraph"/>
    <w:rsid w:val="001F527B"/>
    <w:rPr>
      <w:rFonts w:ascii="Times-Roman" w:hAnsi="Times-Roman"/>
      <w:color w:val="000000"/>
      <w:sz w:val="24"/>
      <w:szCs w:val="24"/>
    </w:rPr>
  </w:style>
  <w:style w:type="character" w:customStyle="1" w:styleId="PULLQUOTEChar">
    <w:name w:val="PULL QUOTE Char"/>
    <w:basedOn w:val="BasicParagraphChar"/>
    <w:link w:val="PULLQUOTE0"/>
    <w:rsid w:val="001F527B"/>
    <w:rPr>
      <w:rFonts w:ascii="Times-Roman" w:hAnsi="Times-Roman"/>
      <w:color w:val="000000"/>
      <w:sz w:val="24"/>
      <w:szCs w:val="24"/>
    </w:rPr>
  </w:style>
  <w:style w:type="paragraph" w:customStyle="1" w:styleId="YourNameHere">
    <w:name w:val="Your Name Here"/>
    <w:basedOn w:val="Normal"/>
    <w:link w:val="YourNameHereChar"/>
    <w:qFormat/>
    <w:rsid w:val="001F527B"/>
    <w:pPr>
      <w:widowControl w:val="0"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/>
      <w:b/>
      <w:color w:val="211F20"/>
      <w:sz w:val="18"/>
      <w:szCs w:val="16"/>
    </w:rPr>
  </w:style>
  <w:style w:type="character" w:customStyle="1" w:styleId="PLACELOGOHEREChar">
    <w:name w:val="PLACE LOGO HERE Char"/>
    <w:basedOn w:val="DefaultParagraphFont"/>
    <w:link w:val="PLACELOGOHERE"/>
    <w:rsid w:val="001F527B"/>
    <w:rPr>
      <w:rFonts w:ascii="Arial" w:hAnsi="Arial"/>
      <w:caps/>
      <w:color w:val="211F20"/>
      <w:sz w:val="22"/>
      <w:szCs w:val="24"/>
    </w:rPr>
  </w:style>
  <w:style w:type="paragraph" w:customStyle="1" w:styleId="YourTitleHere">
    <w:name w:val="Your Title Here"/>
    <w:basedOn w:val="Normal"/>
    <w:link w:val="YourTitleHereChar"/>
    <w:qFormat/>
    <w:rsid w:val="001F527B"/>
    <w:pPr>
      <w:jc w:val="center"/>
    </w:pPr>
    <w:rPr>
      <w:rFonts w:ascii="Arial" w:hAnsi="Arial"/>
      <w:b/>
      <w:color w:val="F47D30"/>
      <w:sz w:val="18"/>
      <w:szCs w:val="16"/>
    </w:rPr>
  </w:style>
  <w:style w:type="character" w:customStyle="1" w:styleId="YourNameHereChar">
    <w:name w:val="Your Name Here Char"/>
    <w:basedOn w:val="DefaultParagraphFont"/>
    <w:link w:val="YourNameHere"/>
    <w:rsid w:val="001F527B"/>
    <w:rPr>
      <w:rFonts w:ascii="Arial" w:hAnsi="Arial"/>
      <w:b/>
      <w:color w:val="211F20"/>
      <w:sz w:val="18"/>
      <w:szCs w:val="16"/>
    </w:rPr>
  </w:style>
  <w:style w:type="character" w:styleId="Hyperlink">
    <w:name w:val="Hyperlink"/>
    <w:basedOn w:val="DefaultParagraphFont"/>
    <w:uiPriority w:val="99"/>
    <w:unhideWhenUsed/>
    <w:rsid w:val="0067517F"/>
    <w:rPr>
      <w:color w:val="0000FF" w:themeColor="hyperlink"/>
      <w:u w:val="single"/>
    </w:rPr>
  </w:style>
  <w:style w:type="character" w:customStyle="1" w:styleId="YourTitleHereChar">
    <w:name w:val="Your Title Here Char"/>
    <w:basedOn w:val="DefaultParagraphFont"/>
    <w:link w:val="YourTitleHere"/>
    <w:rsid w:val="001F527B"/>
    <w:rPr>
      <w:rFonts w:ascii="Arial" w:hAnsi="Arial"/>
      <w:b/>
      <w:color w:val="F47D30"/>
      <w:sz w:val="18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94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0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perationezra.com" TargetMode="External"/><Relationship Id="rId5" Type="http://schemas.openxmlformats.org/officeDocument/2006/relationships/hyperlink" Target="http://www.operationezra.com" TargetMode="External"/><Relationship Id="rId1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faw%20bekele\AppData\Roaming\Microsoft\Templates\HP_ModernSolid_Brochure_TP1037945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HP_ModernSolid_Brochure_TP10379454</Template>
  <TotalTime>0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asfaw bekele</dc:creator>
  <cp:lastModifiedBy>asfaw bekele</cp:lastModifiedBy>
  <cp:revision>2</cp:revision>
  <cp:lastPrinted>2012-07-17T22:22:00Z</cp:lastPrinted>
  <dcterms:created xsi:type="dcterms:W3CDTF">2012-12-24T22:37:00Z</dcterms:created>
  <dcterms:modified xsi:type="dcterms:W3CDTF">2012-12-24T22:37:00Z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TC103794549990</vt:lpwstr>
  </property>
</Properties>
</file>